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B6" w:rsidRDefault="009F15B6">
      <w:pPr>
        <w:jc w:val="center"/>
        <w:rPr>
          <w:rFonts w:ascii="Sagittar" w:hAnsi="Sagittar" w:cs="Arial"/>
          <w:b/>
          <w:sz w:val="36"/>
          <w:szCs w:val="36"/>
          <w:lang w:val="en-GB"/>
        </w:rPr>
      </w:pPr>
      <w:bookmarkStart w:id="0" w:name="_GoBack"/>
      <w:bookmarkEnd w:id="0"/>
    </w:p>
    <w:p w:rsidR="00BE065C" w:rsidRPr="00F86300" w:rsidRDefault="00BE065C">
      <w:pPr>
        <w:jc w:val="center"/>
        <w:rPr>
          <w:rFonts w:ascii="Verdana" w:hAnsi="Verdana" w:cs="Arial"/>
          <w:sz w:val="28"/>
          <w:szCs w:val="28"/>
          <w:lang w:val="en-GB"/>
        </w:rPr>
      </w:pPr>
    </w:p>
    <w:p w:rsidR="007E2BAB" w:rsidRDefault="00AB2013">
      <w:pPr>
        <w:jc w:val="center"/>
        <w:rPr>
          <w:rFonts w:ascii="Verdana" w:hAnsi="Verdana" w:cs="Arial"/>
          <w:sz w:val="28"/>
          <w:szCs w:val="28"/>
          <w:u w:val="single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6D2D6A3" wp14:editId="41811DC8">
            <wp:extent cx="18161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phill_blair_drummond_logo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948" w:rsidRDefault="00F73948">
      <w:pPr>
        <w:jc w:val="center"/>
        <w:rPr>
          <w:rFonts w:ascii="Verdana" w:hAnsi="Verdana" w:cs="Arial"/>
          <w:sz w:val="28"/>
          <w:szCs w:val="28"/>
          <w:u w:val="single"/>
          <w:lang w:val="en-GB"/>
        </w:rPr>
      </w:pPr>
    </w:p>
    <w:p w:rsidR="000C19E4" w:rsidRDefault="000C19E4">
      <w:pPr>
        <w:jc w:val="center"/>
        <w:rPr>
          <w:rFonts w:ascii="Verdana" w:hAnsi="Verdana" w:cs="Arial"/>
          <w:b/>
          <w:sz w:val="28"/>
          <w:szCs w:val="28"/>
          <w:u w:val="single"/>
          <w:lang w:val="en-GB"/>
        </w:rPr>
      </w:pPr>
      <w:r w:rsidRPr="006B26BE">
        <w:rPr>
          <w:rFonts w:ascii="Verdana" w:hAnsi="Verdana" w:cs="Arial"/>
          <w:b/>
          <w:sz w:val="28"/>
          <w:szCs w:val="28"/>
          <w:u w:val="single"/>
          <w:lang w:val="en-GB"/>
        </w:rPr>
        <w:t xml:space="preserve">Application </w:t>
      </w:r>
      <w:r w:rsidR="00402986" w:rsidRPr="006B26BE">
        <w:rPr>
          <w:rFonts w:ascii="Verdana" w:hAnsi="Verdana" w:cs="Arial"/>
          <w:b/>
          <w:sz w:val="28"/>
          <w:szCs w:val="28"/>
          <w:u w:val="single"/>
          <w:lang w:val="en-GB"/>
        </w:rPr>
        <w:t>for Employment</w:t>
      </w:r>
    </w:p>
    <w:p w:rsidR="009F461E" w:rsidRPr="009F461E" w:rsidRDefault="009F461E">
      <w:pPr>
        <w:jc w:val="center"/>
        <w:rPr>
          <w:rFonts w:ascii="Verdana" w:hAnsi="Verdana" w:cs="Arial"/>
          <w:b/>
          <w:sz w:val="16"/>
          <w:szCs w:val="16"/>
          <w:lang w:val="en-GB"/>
        </w:rPr>
      </w:pPr>
      <w:r w:rsidRPr="009F461E">
        <w:rPr>
          <w:rFonts w:ascii="Verdana" w:hAnsi="Verdana" w:cs="Arial"/>
          <w:b/>
          <w:sz w:val="16"/>
          <w:szCs w:val="16"/>
          <w:lang w:val="en-GB"/>
        </w:rPr>
        <w:t>(For completion electronically)</w:t>
      </w:r>
    </w:p>
    <w:p w:rsidR="00B2341F" w:rsidRPr="00B91161" w:rsidRDefault="00B2341F">
      <w:pPr>
        <w:jc w:val="center"/>
        <w:rPr>
          <w:rFonts w:ascii="Verdana" w:hAnsi="Verdana" w:cs="Arial"/>
          <w:sz w:val="22"/>
          <w:szCs w:val="22"/>
          <w:lang w:val="en-GB"/>
        </w:rPr>
      </w:pPr>
    </w:p>
    <w:p w:rsidR="00A01742" w:rsidRDefault="00A01742" w:rsidP="00A01742">
      <w:pPr>
        <w:ind w:left="-180" w:right="-236"/>
        <w:rPr>
          <w:rFonts w:ascii="Verdana" w:hAnsi="Verdana" w:cs="Arial"/>
          <w:sz w:val="20"/>
          <w:szCs w:val="20"/>
        </w:rPr>
      </w:pPr>
      <w:r w:rsidRPr="000F626C">
        <w:rPr>
          <w:rFonts w:ascii="Verdana" w:hAnsi="Verdana" w:cs="Arial"/>
          <w:sz w:val="20"/>
          <w:szCs w:val="20"/>
        </w:rPr>
        <w:t>Camphill Blair Drummond is a community</w:t>
      </w:r>
      <w:r w:rsidR="007C3A71" w:rsidRPr="000F626C">
        <w:rPr>
          <w:rFonts w:ascii="Verdana" w:hAnsi="Verdana" w:cs="Arial"/>
          <w:sz w:val="20"/>
          <w:szCs w:val="20"/>
        </w:rPr>
        <w:t xml:space="preserve"> providing residential and day-care services</w:t>
      </w:r>
      <w:r w:rsidRPr="000F626C">
        <w:rPr>
          <w:rFonts w:ascii="Verdana" w:hAnsi="Verdana" w:cs="Arial"/>
          <w:sz w:val="20"/>
          <w:szCs w:val="20"/>
        </w:rPr>
        <w:t xml:space="preserve"> for adults with learning difficulties, established in 1975 and guided by the principles of Rudolph Steiner.   At </w:t>
      </w:r>
      <w:r w:rsidR="007C3A71" w:rsidRPr="000F626C">
        <w:rPr>
          <w:rFonts w:ascii="Verdana" w:hAnsi="Verdana" w:cs="Arial"/>
          <w:sz w:val="20"/>
          <w:szCs w:val="20"/>
        </w:rPr>
        <w:t xml:space="preserve">Camphill </w:t>
      </w:r>
      <w:r w:rsidRPr="000F626C">
        <w:rPr>
          <w:rFonts w:ascii="Verdana" w:hAnsi="Verdana" w:cs="Arial"/>
          <w:sz w:val="20"/>
          <w:szCs w:val="20"/>
        </w:rPr>
        <w:t>Blair Drummond adults with learning disabilities can live, learn, and work with others in healthy social relationships based on mutual care and respect</w:t>
      </w:r>
      <w:r w:rsidR="007C3A71" w:rsidRPr="000F626C">
        <w:rPr>
          <w:rFonts w:ascii="Verdana" w:hAnsi="Verdana" w:cs="Arial"/>
          <w:sz w:val="20"/>
          <w:szCs w:val="20"/>
        </w:rPr>
        <w:t xml:space="preserve"> and where there are many opportunities to participate in meaningful activities</w:t>
      </w:r>
      <w:r w:rsidRPr="000F626C">
        <w:rPr>
          <w:rFonts w:ascii="Verdana" w:hAnsi="Verdana" w:cs="Arial"/>
          <w:sz w:val="20"/>
          <w:szCs w:val="20"/>
        </w:rPr>
        <w:t xml:space="preserve">.  The </w:t>
      </w:r>
      <w:r w:rsidR="007C3A71" w:rsidRPr="000F626C">
        <w:rPr>
          <w:rFonts w:ascii="Verdana" w:hAnsi="Verdana" w:cs="Arial"/>
          <w:sz w:val="20"/>
          <w:szCs w:val="20"/>
        </w:rPr>
        <w:t>aim</w:t>
      </w:r>
      <w:r w:rsidRPr="000F626C">
        <w:rPr>
          <w:rFonts w:ascii="Verdana" w:hAnsi="Verdana" w:cs="Arial"/>
          <w:sz w:val="20"/>
          <w:szCs w:val="20"/>
        </w:rPr>
        <w:t xml:space="preserve"> of the community is to maintain a full social, working, cultural, and spiritual life in which </w:t>
      </w:r>
      <w:r w:rsidR="007C3A71" w:rsidRPr="000F626C">
        <w:rPr>
          <w:rFonts w:ascii="Verdana" w:hAnsi="Verdana" w:cs="Arial"/>
          <w:sz w:val="20"/>
          <w:szCs w:val="20"/>
        </w:rPr>
        <w:t>people can reali</w:t>
      </w:r>
      <w:r w:rsidR="00402986">
        <w:rPr>
          <w:rFonts w:ascii="Verdana" w:hAnsi="Verdana" w:cs="Arial"/>
          <w:sz w:val="20"/>
          <w:szCs w:val="20"/>
        </w:rPr>
        <w:t>s</w:t>
      </w:r>
      <w:r w:rsidR="007C3A71" w:rsidRPr="000F626C">
        <w:rPr>
          <w:rFonts w:ascii="Verdana" w:hAnsi="Verdana" w:cs="Arial"/>
          <w:sz w:val="20"/>
          <w:szCs w:val="20"/>
        </w:rPr>
        <w:t>e their potential</w:t>
      </w:r>
      <w:r w:rsidRPr="000F626C">
        <w:rPr>
          <w:rFonts w:ascii="Verdana" w:hAnsi="Verdana" w:cs="Arial"/>
          <w:sz w:val="20"/>
          <w:szCs w:val="20"/>
        </w:rPr>
        <w:t>.  Volunteer co-workers work alongside employed staff to ensure the smooth running of the community.</w:t>
      </w:r>
    </w:p>
    <w:p w:rsidR="005057CD" w:rsidRDefault="005057CD" w:rsidP="00A01742">
      <w:pPr>
        <w:ind w:left="-180" w:right="-236"/>
        <w:rPr>
          <w:rFonts w:ascii="Verdana" w:hAnsi="Verdana" w:cs="Arial"/>
          <w:sz w:val="20"/>
          <w:szCs w:val="20"/>
        </w:rPr>
      </w:pPr>
    </w:p>
    <w:p w:rsidR="005057CD" w:rsidRDefault="005057CD" w:rsidP="00A01742">
      <w:pPr>
        <w:ind w:left="-180" w:right="-236"/>
        <w:rPr>
          <w:rFonts w:ascii="Verdana" w:hAnsi="Verdana" w:cs="Arial"/>
          <w:sz w:val="20"/>
          <w:szCs w:val="20"/>
        </w:rPr>
      </w:pPr>
    </w:p>
    <w:p w:rsidR="005057CD" w:rsidRPr="000F626C" w:rsidRDefault="005057CD" w:rsidP="00A01742">
      <w:pPr>
        <w:ind w:left="-180" w:right="-236"/>
        <w:rPr>
          <w:rFonts w:ascii="Verdana" w:hAnsi="Verdana" w:cs="Arial"/>
          <w:sz w:val="20"/>
          <w:szCs w:val="20"/>
        </w:rPr>
      </w:pPr>
    </w:p>
    <w:p w:rsidR="009F15B6" w:rsidRDefault="009F15B6">
      <w:pPr>
        <w:jc w:val="center"/>
        <w:rPr>
          <w:rFonts w:ascii="Verdana" w:hAnsi="Verdana" w:cs="Arial"/>
          <w:sz w:val="22"/>
          <w:szCs w:val="22"/>
          <w:lang w:val="en-GB"/>
        </w:rPr>
      </w:pPr>
    </w:p>
    <w:tbl>
      <w:tblPr>
        <w:tblStyle w:val="TableGrid"/>
        <w:tblW w:w="10341" w:type="dxa"/>
        <w:tblLook w:val="01E0" w:firstRow="1" w:lastRow="1" w:firstColumn="1" w:lastColumn="1" w:noHBand="0" w:noVBand="0"/>
      </w:tblPr>
      <w:tblGrid>
        <w:gridCol w:w="2808"/>
        <w:gridCol w:w="7533"/>
      </w:tblGrid>
      <w:tr w:rsidR="00FA5DD6" w:rsidRPr="00592DB2" w:rsidTr="007B6341">
        <w:trPr>
          <w:trHeight w:val="567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FA5DD6" w:rsidRPr="00C6030C" w:rsidRDefault="009F34B0" w:rsidP="000F6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Post Applied f</w:t>
            </w:r>
            <w:r w:rsidR="00FA5DD6" w:rsidRPr="00C6030C">
              <w:rPr>
                <w:rFonts w:ascii="Verdana" w:hAnsi="Verdana" w:cs="Arial"/>
                <w:sz w:val="20"/>
                <w:szCs w:val="20"/>
                <w:lang w:val="en-GB"/>
              </w:rPr>
              <w:t xml:space="preserve">or:  </w:t>
            </w:r>
          </w:p>
        </w:tc>
        <w:tc>
          <w:tcPr>
            <w:tcW w:w="7533" w:type="dxa"/>
            <w:vAlign w:val="center"/>
          </w:tcPr>
          <w:p w:rsidR="00FA5DD6" w:rsidRPr="00C64C66" w:rsidRDefault="00FA5DD6" w:rsidP="00676D96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</w:tbl>
    <w:p w:rsidR="007779D1" w:rsidRPr="000F626C" w:rsidRDefault="007779D1">
      <w:pPr>
        <w:jc w:val="center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leGrid"/>
        <w:tblW w:w="10341" w:type="dxa"/>
        <w:tblLayout w:type="fixed"/>
        <w:tblLook w:val="01E0" w:firstRow="1" w:lastRow="1" w:firstColumn="1" w:lastColumn="1" w:noHBand="0" w:noVBand="0"/>
      </w:tblPr>
      <w:tblGrid>
        <w:gridCol w:w="2808"/>
        <w:gridCol w:w="856"/>
        <w:gridCol w:w="14"/>
        <w:gridCol w:w="750"/>
        <w:gridCol w:w="258"/>
        <w:gridCol w:w="462"/>
        <w:gridCol w:w="1077"/>
        <w:gridCol w:w="543"/>
        <w:gridCol w:w="437"/>
        <w:gridCol w:w="322"/>
        <w:gridCol w:w="504"/>
        <w:gridCol w:w="728"/>
        <w:gridCol w:w="706"/>
        <w:gridCol w:w="876"/>
      </w:tblGrid>
      <w:tr w:rsidR="00FA5DD6" w:rsidRPr="00592DB2" w:rsidTr="007B6341">
        <w:trPr>
          <w:trHeight w:val="703"/>
        </w:trPr>
        <w:tc>
          <w:tcPr>
            <w:tcW w:w="10341" w:type="dxa"/>
            <w:gridSpan w:val="14"/>
            <w:shd w:val="clear" w:color="auto" w:fill="D9D9D9" w:themeFill="background1" w:themeFillShade="D9"/>
            <w:vAlign w:val="center"/>
          </w:tcPr>
          <w:p w:rsidR="00FA5DD6" w:rsidRPr="00592DB2" w:rsidRDefault="00FA5DD6" w:rsidP="00FA5DD6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54C71">
              <w:rPr>
                <w:rFonts w:ascii="Verdana" w:hAnsi="Verdana" w:cs="Arial"/>
                <w:b/>
                <w:lang w:val="en-GB"/>
              </w:rPr>
              <w:t>PERSONAL DETAILS</w:t>
            </w:r>
          </w:p>
        </w:tc>
      </w:tr>
      <w:tr w:rsidR="009F15B6" w:rsidRPr="00592DB2" w:rsidTr="007B6341">
        <w:trPr>
          <w:trHeight w:val="567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9F15B6" w:rsidRPr="00C6030C" w:rsidRDefault="009F15B6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7533" w:type="dxa"/>
            <w:gridSpan w:val="13"/>
            <w:vAlign w:val="center"/>
          </w:tcPr>
          <w:p w:rsidR="009F15B6" w:rsidRPr="000F626C" w:rsidRDefault="009F15B6" w:rsidP="00FE6E0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9F15B6" w:rsidRPr="00592DB2" w:rsidTr="007B6341">
        <w:trPr>
          <w:trHeight w:val="567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9F15B6" w:rsidRPr="00C6030C" w:rsidRDefault="009F15B6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7533" w:type="dxa"/>
            <w:gridSpan w:val="13"/>
            <w:vAlign w:val="center"/>
          </w:tcPr>
          <w:p w:rsidR="00897397" w:rsidRPr="000F626C" w:rsidRDefault="00897397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3066A8" w:rsidRPr="00592DB2" w:rsidTr="007B6341">
        <w:trPr>
          <w:trHeight w:val="567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A4" w:rsidRPr="00C6030C" w:rsidRDefault="00B60BA4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Telephone N</w:t>
            </w:r>
            <w:r w:rsidR="009F34B0" w:rsidRPr="00C6030C">
              <w:rPr>
                <w:rFonts w:ascii="Verdana" w:hAnsi="Verdana" w:cs="Arial"/>
                <w:sz w:val="20"/>
                <w:szCs w:val="20"/>
                <w:lang w:val="en-GB"/>
              </w:rPr>
              <w:t>umber</w:t>
            </w: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870" w:type="dxa"/>
            <w:gridSpan w:val="2"/>
            <w:shd w:val="clear" w:color="auto" w:fill="D9D9D9" w:themeFill="background1" w:themeFillShade="D9"/>
            <w:vAlign w:val="center"/>
          </w:tcPr>
          <w:p w:rsidR="00B60BA4" w:rsidRPr="00C6030C" w:rsidRDefault="00B60BA4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Day:</w:t>
            </w:r>
          </w:p>
        </w:tc>
        <w:tc>
          <w:tcPr>
            <w:tcW w:w="2547" w:type="dxa"/>
            <w:gridSpan w:val="4"/>
            <w:vAlign w:val="center"/>
          </w:tcPr>
          <w:p w:rsidR="00B60BA4" w:rsidRPr="00C6030C" w:rsidRDefault="00B60BA4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302" w:type="dxa"/>
            <w:gridSpan w:val="3"/>
            <w:shd w:val="clear" w:color="auto" w:fill="D9D9D9" w:themeFill="background1" w:themeFillShade="D9"/>
            <w:vAlign w:val="center"/>
          </w:tcPr>
          <w:p w:rsidR="00B60BA4" w:rsidRPr="00C6030C" w:rsidRDefault="00B60BA4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Evening:</w:t>
            </w:r>
          </w:p>
        </w:tc>
        <w:tc>
          <w:tcPr>
            <w:tcW w:w="2814" w:type="dxa"/>
            <w:gridSpan w:val="4"/>
            <w:vAlign w:val="center"/>
          </w:tcPr>
          <w:p w:rsidR="00B60BA4" w:rsidRPr="000F626C" w:rsidRDefault="00B60BA4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9F15B6" w:rsidRPr="00592DB2" w:rsidTr="007B6341">
        <w:trPr>
          <w:trHeight w:val="567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FA5DD6" w:rsidRPr="00C6030C" w:rsidRDefault="009F15B6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E-Mail Address:</w:t>
            </w:r>
          </w:p>
        </w:tc>
        <w:tc>
          <w:tcPr>
            <w:tcW w:w="7533" w:type="dxa"/>
            <w:gridSpan w:val="13"/>
            <w:vAlign w:val="center"/>
          </w:tcPr>
          <w:p w:rsidR="009F15B6" w:rsidRPr="000F626C" w:rsidRDefault="009F15B6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0C5636" w:rsidRPr="00592DB2" w:rsidTr="009F461E">
        <w:trPr>
          <w:trHeight w:val="737"/>
        </w:trPr>
        <w:tc>
          <w:tcPr>
            <w:tcW w:w="4686" w:type="dxa"/>
            <w:gridSpan w:val="5"/>
            <w:shd w:val="clear" w:color="auto" w:fill="CCCCCC"/>
            <w:vAlign w:val="center"/>
          </w:tcPr>
          <w:p w:rsidR="000C5636" w:rsidRPr="00C6030C" w:rsidRDefault="000C5636" w:rsidP="009F34B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 xml:space="preserve">Please indicate where </w:t>
            </w:r>
            <w:r w:rsidRPr="007B6341">
              <w:rPr>
                <w:rFonts w:ascii="Verdana" w:hAnsi="Verdana" w:cs="Arial"/>
                <w:sz w:val="20"/>
                <w:szCs w:val="20"/>
                <w:shd w:val="clear" w:color="auto" w:fill="D9D9D9" w:themeFill="background1" w:themeFillShade="D9"/>
                <w:lang w:val="en-GB"/>
              </w:rPr>
              <w:t>you saw the post advertised:</w:t>
            </w:r>
          </w:p>
        </w:tc>
        <w:tc>
          <w:tcPr>
            <w:tcW w:w="5655" w:type="dxa"/>
            <w:gridSpan w:val="9"/>
            <w:vAlign w:val="center"/>
          </w:tcPr>
          <w:p w:rsidR="00676D96" w:rsidRPr="000F626C" w:rsidRDefault="00676D96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0C5636" w:rsidRPr="00592DB2" w:rsidTr="007B6341">
        <w:trPr>
          <w:trHeight w:val="425"/>
        </w:trPr>
        <w:tc>
          <w:tcPr>
            <w:tcW w:w="7205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636" w:rsidRPr="00C6030C" w:rsidRDefault="000C5636" w:rsidP="00711D9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 xml:space="preserve">Do you have the right to take up employment in </w:t>
            </w:r>
            <w:r w:rsidR="00420578" w:rsidRPr="00C6030C">
              <w:rPr>
                <w:rFonts w:ascii="Verdana" w:hAnsi="Verdana" w:cs="Arial"/>
                <w:sz w:val="20"/>
                <w:szCs w:val="20"/>
                <w:lang w:val="en-GB"/>
              </w:rPr>
              <w:t xml:space="preserve">the </w:t>
            </w: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UK?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636" w:rsidRPr="00C6030C" w:rsidRDefault="000C5636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Yes: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636" w:rsidRPr="00C6030C" w:rsidRDefault="000C5636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636" w:rsidRPr="00C6030C" w:rsidRDefault="000C5636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No: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636" w:rsidRPr="00592DB2" w:rsidRDefault="000C5636" w:rsidP="00676D96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0C5636" w:rsidRPr="00592DB2" w:rsidTr="007B6341">
        <w:trPr>
          <w:trHeight w:val="627"/>
        </w:trPr>
        <w:tc>
          <w:tcPr>
            <w:tcW w:w="1034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636" w:rsidRPr="009F461E" w:rsidRDefault="000C5636" w:rsidP="00AE34A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9F461E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If ‘Yes’ you will be asked to provide the relevant documentation </w:t>
            </w:r>
            <w:r w:rsidR="001D3715" w:rsidRPr="009F461E">
              <w:rPr>
                <w:rFonts w:ascii="Verdana" w:hAnsi="Verdana" w:cs="Arial"/>
                <w:b/>
                <w:sz w:val="20"/>
                <w:szCs w:val="20"/>
                <w:lang w:val="en-GB"/>
              </w:rPr>
              <w:t>at interview if invited</w:t>
            </w:r>
          </w:p>
        </w:tc>
      </w:tr>
      <w:tr w:rsidR="000C5636" w:rsidRPr="00592DB2" w:rsidTr="007B6341">
        <w:trPr>
          <w:trHeight w:val="714"/>
        </w:trPr>
        <w:tc>
          <w:tcPr>
            <w:tcW w:w="366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636" w:rsidRPr="00C6030C" w:rsidRDefault="000C5636" w:rsidP="009F34B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Do you have a relative working at Camphill Blair Drummond: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636" w:rsidRPr="00C6030C" w:rsidRDefault="000C5636" w:rsidP="0089739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Yes: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C5636" w:rsidRPr="00C6030C" w:rsidRDefault="000C5636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636" w:rsidRPr="00C6030C" w:rsidRDefault="000C5636" w:rsidP="003B134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If ‘Yes’ please state who: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636" w:rsidRPr="00FE6E08" w:rsidRDefault="000C5636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</w:tbl>
    <w:p w:rsidR="005057CD" w:rsidRDefault="005057CD">
      <w:r>
        <w:br w:type="page"/>
      </w:r>
    </w:p>
    <w:tbl>
      <w:tblPr>
        <w:tblStyle w:val="TableGrid"/>
        <w:tblW w:w="10341" w:type="dxa"/>
        <w:tblLayout w:type="fixed"/>
        <w:tblLook w:val="01E0" w:firstRow="1" w:lastRow="1" w:firstColumn="1" w:lastColumn="1" w:noHBand="0" w:noVBand="0"/>
      </w:tblPr>
      <w:tblGrid>
        <w:gridCol w:w="3445"/>
        <w:gridCol w:w="3446"/>
        <w:gridCol w:w="3450"/>
      </w:tblGrid>
      <w:tr w:rsidR="000C5636" w:rsidRPr="009F34B0" w:rsidTr="007B6341">
        <w:trPr>
          <w:trHeight w:val="1748"/>
        </w:trPr>
        <w:tc>
          <w:tcPr>
            <w:tcW w:w="10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636" w:rsidRPr="003066A8" w:rsidRDefault="000C5636" w:rsidP="007B2FC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</w:p>
          <w:p w:rsidR="000C5636" w:rsidRDefault="000C5636" w:rsidP="007B2FC2">
            <w:pPr>
              <w:jc w:val="center"/>
              <w:rPr>
                <w:rFonts w:ascii="Verdana" w:hAnsi="Verdana" w:cs="Arial"/>
                <w:b/>
                <w:lang w:val="en-GB"/>
              </w:rPr>
            </w:pPr>
            <w:r>
              <w:rPr>
                <w:rFonts w:ascii="Verdana" w:hAnsi="Verdana" w:cs="Arial"/>
                <w:b/>
                <w:lang w:val="en-GB"/>
              </w:rPr>
              <w:t xml:space="preserve">EDUCATIONAL &amp; PROFESSIONAL </w:t>
            </w:r>
            <w:r w:rsidRPr="007B2FC2">
              <w:rPr>
                <w:rFonts w:ascii="Verdana" w:hAnsi="Verdana" w:cs="Arial"/>
                <w:b/>
                <w:lang w:val="en-GB"/>
              </w:rPr>
              <w:t>QUALIFICATIONS</w:t>
            </w:r>
          </w:p>
          <w:p w:rsidR="000C5636" w:rsidRPr="002A42AE" w:rsidRDefault="000C5636" w:rsidP="007B2FC2">
            <w:pPr>
              <w:jc w:val="center"/>
              <w:rPr>
                <w:rFonts w:ascii="Verdana" w:hAnsi="Verdana" w:cs="Arial"/>
                <w:b/>
                <w:sz w:val="8"/>
                <w:szCs w:val="16"/>
                <w:lang w:val="en-GB"/>
              </w:rPr>
            </w:pPr>
          </w:p>
          <w:p w:rsidR="000C5636" w:rsidRPr="007B2FC2" w:rsidRDefault="000C5636" w:rsidP="007B2FC2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7B2FC2">
              <w:rPr>
                <w:rFonts w:ascii="Verdana" w:hAnsi="Verdana" w:cs="Arial"/>
                <w:sz w:val="20"/>
                <w:szCs w:val="20"/>
                <w:lang w:val="en-GB"/>
              </w:rPr>
              <w:t>Please include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details of all qualifications, including any where you still have to receive your final mark.  If the post you are applying for requires a specific qualification</w:t>
            </w:r>
            <w:r w:rsidR="00212824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r w:rsidR="00B9132E">
              <w:rPr>
                <w:rFonts w:ascii="Verdana" w:hAnsi="Verdana" w:cs="Arial"/>
                <w:sz w:val="20"/>
                <w:szCs w:val="20"/>
                <w:lang w:val="en-GB"/>
              </w:rPr>
              <w:t>i.e.</w:t>
            </w:r>
            <w:r w:rsidR="00212824">
              <w:rPr>
                <w:rFonts w:ascii="Verdana" w:hAnsi="Verdana" w:cs="Arial"/>
                <w:sz w:val="20"/>
                <w:szCs w:val="20"/>
                <w:lang w:val="en-GB"/>
              </w:rPr>
              <w:t xml:space="preserve"> SVQ,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please note here how you meet the requirements.  You will be asked to provide evidence of your qualifications if invited for interview. </w:t>
            </w:r>
            <w:r w:rsidR="00424561">
              <w:rPr>
                <w:rFonts w:ascii="Verdana" w:hAnsi="Verdana" w:cs="Arial"/>
                <w:sz w:val="20"/>
                <w:szCs w:val="20"/>
                <w:lang w:val="en-GB"/>
              </w:rPr>
              <w:t>(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Please </w:t>
            </w:r>
            <w:r w:rsidR="001F09D1">
              <w:rPr>
                <w:rFonts w:ascii="Verdana" w:hAnsi="Verdana" w:cs="Arial"/>
                <w:sz w:val="20"/>
                <w:szCs w:val="20"/>
                <w:lang w:val="en-GB"/>
              </w:rPr>
              <w:t>continue on a separate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sheet if necessary</w:t>
            </w:r>
            <w:r w:rsidR="00424561">
              <w:rPr>
                <w:rFonts w:ascii="Verdana" w:hAnsi="Verdana" w:cs="Arial"/>
                <w:sz w:val="20"/>
                <w:szCs w:val="20"/>
                <w:lang w:val="en-GB"/>
              </w:rPr>
              <w:t>)</w:t>
            </w:r>
          </w:p>
        </w:tc>
      </w:tr>
      <w:tr w:rsidR="000C5636" w:rsidRPr="009F34B0" w:rsidTr="007B6341">
        <w:trPr>
          <w:trHeight w:val="425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636" w:rsidRPr="00C6030C" w:rsidRDefault="000C5636" w:rsidP="007B2FC2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Qualification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636" w:rsidRPr="00C6030C" w:rsidRDefault="000C5636" w:rsidP="007B2FC2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636" w:rsidRPr="00C6030C" w:rsidRDefault="009B258E" w:rsidP="007B2FC2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Educational Establishment</w:t>
            </w:r>
          </w:p>
        </w:tc>
      </w:tr>
      <w:tr w:rsidR="00593978" w:rsidRPr="009F34B0" w:rsidTr="00897397">
        <w:trPr>
          <w:trHeight w:val="567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978" w:rsidRPr="00FE6E08" w:rsidRDefault="00593978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978" w:rsidRPr="00FE6E08" w:rsidRDefault="00593978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978" w:rsidRPr="00FE6E08" w:rsidRDefault="00593978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593978" w:rsidRPr="009F34B0" w:rsidTr="00897397">
        <w:trPr>
          <w:trHeight w:val="567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978" w:rsidRPr="00FE6E08" w:rsidRDefault="00593978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978" w:rsidRPr="00FE6E08" w:rsidRDefault="00593978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978" w:rsidRPr="00FE6E08" w:rsidRDefault="00593978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0C5636" w:rsidRPr="009F34B0" w:rsidTr="009C6C1D">
        <w:trPr>
          <w:trHeight w:val="567"/>
        </w:trPr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636" w:rsidRPr="001B7B01" w:rsidRDefault="000C5636" w:rsidP="003066A8">
            <w:pPr>
              <w:rPr>
                <w:rFonts w:ascii="Verdana" w:hAnsi="Verdana" w:cs="Arial"/>
                <w:b/>
                <w:sz w:val="8"/>
                <w:szCs w:val="20"/>
                <w:lang w:val="en-GB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636" w:rsidRPr="001B7B01" w:rsidRDefault="000C5636" w:rsidP="007B2FC2">
            <w:pPr>
              <w:jc w:val="center"/>
              <w:rPr>
                <w:rFonts w:ascii="Verdana" w:hAnsi="Verdana" w:cs="Arial"/>
                <w:b/>
                <w:sz w:val="8"/>
                <w:szCs w:val="20"/>
                <w:lang w:val="en-GB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636" w:rsidRPr="001B7B01" w:rsidRDefault="000C5636" w:rsidP="007B2FC2">
            <w:pPr>
              <w:jc w:val="center"/>
              <w:rPr>
                <w:rFonts w:ascii="Verdana" w:hAnsi="Verdana" w:cs="Arial"/>
                <w:b/>
                <w:sz w:val="8"/>
                <w:szCs w:val="20"/>
                <w:lang w:val="en-GB"/>
              </w:rPr>
            </w:pPr>
          </w:p>
        </w:tc>
      </w:tr>
    </w:tbl>
    <w:tbl>
      <w:tblPr>
        <w:tblW w:w="10368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68"/>
      </w:tblGrid>
      <w:tr w:rsidR="009C6C1D" w:rsidRPr="00592DB2" w:rsidTr="009C6C1D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C1D" w:rsidRPr="009B258E" w:rsidRDefault="009C6C1D" w:rsidP="001C426C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9C6C1D" w:rsidRDefault="009C6C1D" w:rsidP="001C426C">
            <w:pPr>
              <w:ind w:left="-56" w:right="46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DO YOU HAVE A CURRENT PVG</w:t>
            </w:r>
          </w:p>
          <w:p w:rsidR="009C6C1D" w:rsidRPr="009C6C1D" w:rsidRDefault="009C6C1D" w:rsidP="005057CD">
            <w:pPr>
              <w:ind w:left="-56" w:right="46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If you are currently registered with Disclosure Scotland and have a current certificate for the Protecting Vu</w:t>
            </w:r>
            <w:r w:rsidR="00B9132E">
              <w:rPr>
                <w:rFonts w:ascii="Verdana" w:hAnsi="Verdana" w:cs="Arial"/>
                <w:sz w:val="20"/>
                <w:szCs w:val="20"/>
              </w:rPr>
              <w:t>l</w:t>
            </w:r>
            <w:r>
              <w:rPr>
                <w:rFonts w:ascii="Verdana" w:hAnsi="Verdana" w:cs="Arial"/>
                <w:sz w:val="20"/>
                <w:szCs w:val="20"/>
              </w:rPr>
              <w:t>nerable Groups Scheme (PVG)</w:t>
            </w:r>
            <w:r w:rsidR="005057CD">
              <w:rPr>
                <w:rFonts w:ascii="Verdana" w:hAnsi="Verdana" w:cs="Arial"/>
                <w:sz w:val="20"/>
                <w:szCs w:val="20"/>
              </w:rPr>
              <w:t xml:space="preserve"> please note the details below.</w:t>
            </w:r>
          </w:p>
          <w:p w:rsidR="009C6C1D" w:rsidRPr="00483B0A" w:rsidRDefault="009C6C1D" w:rsidP="001C426C">
            <w:pPr>
              <w:ind w:left="-56" w:right="46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9C6C1D" w:rsidRPr="00592DB2" w:rsidRDefault="009C6C1D" w:rsidP="001C426C">
            <w:pPr>
              <w:jc w:val="center"/>
              <w:rPr>
                <w:rFonts w:ascii="Verdana" w:hAnsi="Verdana" w:cs="Arial"/>
                <w:spacing w:val="20"/>
                <w:sz w:val="16"/>
                <w:szCs w:val="16"/>
              </w:rPr>
            </w:pPr>
          </w:p>
        </w:tc>
      </w:tr>
    </w:tbl>
    <w:tbl>
      <w:tblPr>
        <w:tblStyle w:val="TableGrid"/>
        <w:tblW w:w="10341" w:type="dxa"/>
        <w:tblLayout w:type="fixed"/>
        <w:tblLook w:val="01E0" w:firstRow="1" w:lastRow="1" w:firstColumn="1" w:lastColumn="1" w:noHBand="0" w:noVBand="0"/>
      </w:tblPr>
      <w:tblGrid>
        <w:gridCol w:w="3445"/>
        <w:gridCol w:w="3446"/>
        <w:gridCol w:w="3450"/>
      </w:tblGrid>
      <w:tr w:rsidR="00DF6DBC" w:rsidRPr="005057CD" w:rsidTr="00DF6DBC">
        <w:trPr>
          <w:trHeight w:val="567"/>
        </w:trPr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6DBC" w:rsidRPr="005057CD" w:rsidRDefault="00DF6DBC" w:rsidP="00DF6DBC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Disclosure Details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6DBC" w:rsidRPr="005057CD" w:rsidRDefault="00DF6DBC" w:rsidP="003E496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6DBC" w:rsidRPr="005057CD" w:rsidRDefault="00DF6DBC" w:rsidP="003E496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Date of Issue</w:t>
            </w:r>
          </w:p>
        </w:tc>
      </w:tr>
      <w:tr w:rsidR="00DF6DBC" w:rsidRPr="00C55BB0" w:rsidTr="001B7B01">
        <w:trPr>
          <w:trHeight w:val="567"/>
        </w:trPr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DBC" w:rsidRPr="00C55BB0" w:rsidRDefault="00DF6DBC" w:rsidP="003E4967">
            <w:pPr>
              <w:rPr>
                <w:rFonts w:ascii="Verdana" w:hAnsi="Verdana" w:cs="Arial"/>
                <w:b/>
                <w:sz w:val="12"/>
                <w:szCs w:val="20"/>
                <w:lang w:val="en-GB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DBC" w:rsidRPr="00C55BB0" w:rsidRDefault="00DF6DBC" w:rsidP="003E4967">
            <w:pPr>
              <w:jc w:val="center"/>
              <w:rPr>
                <w:rFonts w:ascii="Verdana" w:hAnsi="Verdana" w:cs="Arial"/>
                <w:b/>
                <w:sz w:val="12"/>
                <w:szCs w:val="20"/>
                <w:lang w:val="en-GB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DBC" w:rsidRPr="00C55BB0" w:rsidRDefault="00DF6DBC" w:rsidP="003E4967">
            <w:pPr>
              <w:jc w:val="center"/>
              <w:rPr>
                <w:rFonts w:ascii="Verdana" w:hAnsi="Verdana" w:cs="Arial"/>
                <w:b/>
                <w:sz w:val="12"/>
                <w:szCs w:val="20"/>
                <w:lang w:val="en-GB"/>
              </w:rPr>
            </w:pPr>
          </w:p>
        </w:tc>
      </w:tr>
      <w:tr w:rsidR="005057CD" w:rsidRPr="009F34B0" w:rsidTr="001B7B01">
        <w:trPr>
          <w:trHeight w:val="567"/>
        </w:trPr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7CD" w:rsidRPr="005057CD" w:rsidRDefault="005057CD" w:rsidP="003066A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5057CD">
              <w:rPr>
                <w:rFonts w:ascii="Verdana" w:hAnsi="Verdana" w:cs="Arial"/>
                <w:sz w:val="20"/>
                <w:szCs w:val="20"/>
                <w:lang w:val="en-GB"/>
              </w:rPr>
              <w:t>Registered to work with:</w:t>
            </w:r>
          </w:p>
          <w:p w:rsidR="005057CD" w:rsidRPr="005057CD" w:rsidRDefault="005057CD" w:rsidP="003066A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5057CD">
              <w:rPr>
                <w:rFonts w:ascii="Verdana" w:hAnsi="Verdana" w:cs="Arial"/>
                <w:sz w:val="20"/>
                <w:szCs w:val="20"/>
                <w:lang w:val="en-GB"/>
              </w:rPr>
              <w:t>(please tick all that apply)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7CD" w:rsidRPr="005057CD" w:rsidRDefault="005057CD" w:rsidP="007B2FC2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5057CD">
              <w:rPr>
                <w:rFonts w:ascii="Verdana" w:hAnsi="Verdana" w:cs="Arial"/>
                <w:b/>
                <w:sz w:val="20"/>
                <w:szCs w:val="20"/>
                <w:lang w:val="en-GB"/>
              </w:rPr>
              <w:t>Children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7CD" w:rsidRPr="005057CD" w:rsidRDefault="005057CD" w:rsidP="007B2FC2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5057CD">
              <w:rPr>
                <w:rFonts w:ascii="Verdana" w:hAnsi="Verdana" w:cs="Arial"/>
                <w:b/>
                <w:sz w:val="20"/>
                <w:szCs w:val="20"/>
                <w:lang w:val="en-GB"/>
              </w:rPr>
              <w:t>Adults</w:t>
            </w:r>
          </w:p>
        </w:tc>
      </w:tr>
      <w:tr w:rsidR="005057CD" w:rsidRPr="009F34B0" w:rsidTr="001B7B01">
        <w:trPr>
          <w:trHeight w:val="567"/>
        </w:trPr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CD" w:rsidRPr="00C55BB0" w:rsidRDefault="005057CD" w:rsidP="003066A8">
            <w:pPr>
              <w:rPr>
                <w:rFonts w:ascii="Verdana" w:hAnsi="Verdana" w:cs="Arial"/>
                <w:b/>
                <w:sz w:val="12"/>
                <w:szCs w:val="20"/>
                <w:lang w:val="en-GB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CD" w:rsidRPr="00C55BB0" w:rsidRDefault="005057CD" w:rsidP="007B2FC2">
            <w:pPr>
              <w:jc w:val="center"/>
              <w:rPr>
                <w:rFonts w:ascii="Verdana" w:hAnsi="Verdana" w:cs="Arial"/>
                <w:b/>
                <w:sz w:val="12"/>
                <w:szCs w:val="20"/>
                <w:lang w:val="en-GB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7CD" w:rsidRPr="00C55BB0" w:rsidRDefault="005057CD" w:rsidP="007B2FC2">
            <w:pPr>
              <w:jc w:val="center"/>
              <w:rPr>
                <w:rFonts w:ascii="Verdana" w:hAnsi="Verdana" w:cs="Arial"/>
                <w:b/>
                <w:sz w:val="12"/>
                <w:szCs w:val="20"/>
                <w:lang w:val="en-GB"/>
              </w:rPr>
            </w:pPr>
          </w:p>
        </w:tc>
      </w:tr>
    </w:tbl>
    <w:tbl>
      <w:tblPr>
        <w:tblW w:w="10344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49"/>
        <w:gridCol w:w="2693"/>
        <w:gridCol w:w="3402"/>
      </w:tblGrid>
      <w:tr w:rsidR="00DF6DBC" w:rsidRPr="00592DB2" w:rsidTr="00825812">
        <w:tc>
          <w:tcPr>
            <w:tcW w:w="10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6DBC" w:rsidRPr="009B258E" w:rsidRDefault="00DF6DBC" w:rsidP="00B2341F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DF6DBC" w:rsidRPr="009B258E" w:rsidRDefault="00DF6DBC" w:rsidP="00B2341F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PROFESSIONAL REGISTRATION</w:t>
            </w:r>
          </w:p>
          <w:p w:rsidR="00DF6DBC" w:rsidRPr="002A42AE" w:rsidRDefault="00DF6DBC" w:rsidP="00B2341F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8"/>
                <w:szCs w:val="16"/>
              </w:rPr>
            </w:pPr>
          </w:p>
          <w:p w:rsidR="00DF6DBC" w:rsidRPr="00483B0A" w:rsidRDefault="00DF6DBC" w:rsidP="00D50B01">
            <w:pPr>
              <w:ind w:left="-56" w:right="46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If you have been or are currently registered with the Scottish Social Services Council (SSSC) or any other regulatory body, please provide the name of the organisation and your registration number.</w:t>
            </w:r>
          </w:p>
          <w:p w:rsidR="00DF6DBC" w:rsidRPr="00592DB2" w:rsidRDefault="00DF6DBC">
            <w:pPr>
              <w:jc w:val="center"/>
              <w:rPr>
                <w:rFonts w:ascii="Verdana" w:hAnsi="Verdana" w:cs="Arial"/>
                <w:spacing w:val="20"/>
                <w:sz w:val="16"/>
                <w:szCs w:val="16"/>
              </w:rPr>
            </w:pPr>
          </w:p>
        </w:tc>
      </w:tr>
      <w:tr w:rsidR="00DF6DBC" w:rsidRPr="00592DB2" w:rsidTr="00825812">
        <w:trPr>
          <w:trHeight w:val="425"/>
        </w:trPr>
        <w:tc>
          <w:tcPr>
            <w:tcW w:w="424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F6DBC" w:rsidRPr="00C6030C" w:rsidRDefault="00DF6DBC" w:rsidP="00B2341F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030C">
              <w:rPr>
                <w:rFonts w:ascii="Verdana" w:hAnsi="Verdana" w:cs="Arial"/>
                <w:sz w:val="20"/>
                <w:szCs w:val="20"/>
              </w:rPr>
              <w:t>Professional Body / Organisation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F6DBC" w:rsidRPr="00C6030C" w:rsidRDefault="00825812" w:rsidP="00B2341F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Type of Membership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F6DBC" w:rsidRPr="00C6030C" w:rsidRDefault="00DF6DBC" w:rsidP="00B2341F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030C">
              <w:rPr>
                <w:rFonts w:ascii="Verdana" w:hAnsi="Verdana" w:cs="Arial"/>
                <w:sz w:val="20"/>
                <w:szCs w:val="20"/>
              </w:rPr>
              <w:t>Registration Number</w:t>
            </w:r>
          </w:p>
        </w:tc>
      </w:tr>
      <w:tr w:rsidR="00DF6DBC" w:rsidRPr="00592DB2" w:rsidTr="00825812">
        <w:trPr>
          <w:trHeight w:val="567"/>
        </w:trPr>
        <w:tc>
          <w:tcPr>
            <w:tcW w:w="424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F6DBC" w:rsidRPr="00FE6E08" w:rsidRDefault="00DF6DBC" w:rsidP="00676D96">
            <w:pPr>
              <w:tabs>
                <w:tab w:val="left" w:pos="900"/>
              </w:tabs>
              <w:ind w:left="1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DF6DBC" w:rsidRPr="00FE6E08" w:rsidRDefault="00DF6DBC" w:rsidP="00676D96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F6DBC" w:rsidRPr="00FE6E08" w:rsidRDefault="00DF6DBC" w:rsidP="00676D96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F6DBC" w:rsidRPr="00592DB2" w:rsidTr="00825812">
        <w:trPr>
          <w:trHeight w:val="567"/>
        </w:trPr>
        <w:tc>
          <w:tcPr>
            <w:tcW w:w="424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F6DBC" w:rsidRPr="00FE6E08" w:rsidRDefault="00DF6DBC" w:rsidP="00676D96">
            <w:pPr>
              <w:tabs>
                <w:tab w:val="left" w:pos="900"/>
              </w:tabs>
              <w:ind w:left="1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DF6DBC" w:rsidRPr="00FE6E08" w:rsidRDefault="00DF6DBC" w:rsidP="00676D96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F6DBC" w:rsidRPr="00FE6E08" w:rsidRDefault="00DF6DBC" w:rsidP="00676D96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F6DBC" w:rsidRPr="00592DB2" w:rsidTr="00825812">
        <w:trPr>
          <w:trHeight w:val="567"/>
        </w:trPr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DBC" w:rsidRPr="00FE6E08" w:rsidRDefault="00DF6DBC" w:rsidP="00676D96">
            <w:pPr>
              <w:tabs>
                <w:tab w:val="left" w:pos="900"/>
              </w:tabs>
              <w:ind w:left="1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F6DBC" w:rsidRPr="00FE6E08" w:rsidRDefault="00DF6DBC" w:rsidP="00676D96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DBC" w:rsidRPr="00FE6E08" w:rsidRDefault="00DF6DBC" w:rsidP="00676D96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25812" w:rsidRPr="00825812" w:rsidRDefault="00825812">
      <w:pPr>
        <w:rPr>
          <w:sz w:val="1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25812" w:rsidTr="00825812">
        <w:tc>
          <w:tcPr>
            <w:tcW w:w="10343" w:type="dxa"/>
            <w:shd w:val="clear" w:color="auto" w:fill="D9D9D9" w:themeFill="background1" w:themeFillShade="D9"/>
          </w:tcPr>
          <w:p w:rsidR="00825812" w:rsidRDefault="00825812" w:rsidP="0082581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LEARNING AND DEVELOPMENT</w:t>
            </w:r>
          </w:p>
          <w:p w:rsidR="00825812" w:rsidRDefault="00825812" w:rsidP="00825812">
            <w:pPr>
              <w:rPr>
                <w:rFonts w:ascii="Verdana" w:hAnsi="Verdana"/>
                <w:b/>
                <w:sz w:val="14"/>
              </w:rPr>
            </w:pPr>
          </w:p>
          <w:p w:rsidR="00825812" w:rsidRPr="00825812" w:rsidRDefault="00825812" w:rsidP="008258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detail any developmental activities, learning, training or courses that you think are relevant to this application; i.e. First Aid, Report Writing (please continue on a separate sheet if necessary)</w:t>
            </w:r>
          </w:p>
        </w:tc>
      </w:tr>
      <w:tr w:rsidR="00825812" w:rsidTr="00825812">
        <w:trPr>
          <w:trHeight w:val="567"/>
        </w:trPr>
        <w:tc>
          <w:tcPr>
            <w:tcW w:w="10343" w:type="dxa"/>
          </w:tcPr>
          <w:p w:rsidR="00825812" w:rsidRDefault="00825812"/>
        </w:tc>
      </w:tr>
      <w:tr w:rsidR="00825812" w:rsidTr="00825812">
        <w:trPr>
          <w:trHeight w:val="567"/>
        </w:trPr>
        <w:tc>
          <w:tcPr>
            <w:tcW w:w="10343" w:type="dxa"/>
          </w:tcPr>
          <w:p w:rsidR="00825812" w:rsidRDefault="00825812"/>
        </w:tc>
      </w:tr>
      <w:tr w:rsidR="00825812" w:rsidTr="00825812">
        <w:trPr>
          <w:trHeight w:val="567"/>
        </w:trPr>
        <w:tc>
          <w:tcPr>
            <w:tcW w:w="10343" w:type="dxa"/>
          </w:tcPr>
          <w:p w:rsidR="00825812" w:rsidRDefault="00825812"/>
        </w:tc>
      </w:tr>
    </w:tbl>
    <w:p w:rsidR="005057CD" w:rsidRDefault="005057CD">
      <w:r>
        <w:br w:type="page"/>
      </w:r>
    </w:p>
    <w:tbl>
      <w:tblPr>
        <w:tblW w:w="10383" w:type="dxa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620"/>
        <w:gridCol w:w="10"/>
        <w:gridCol w:w="1060"/>
        <w:gridCol w:w="724"/>
        <w:gridCol w:w="362"/>
        <w:gridCol w:w="1628"/>
        <w:gridCol w:w="3422"/>
        <w:gridCol w:w="15"/>
      </w:tblGrid>
      <w:tr w:rsidR="00BB6515" w:rsidRPr="00724B78" w:rsidTr="005057CD">
        <w:trPr>
          <w:trHeight w:val="703"/>
        </w:trPr>
        <w:tc>
          <w:tcPr>
            <w:tcW w:w="10383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6515" w:rsidRPr="002A42AE" w:rsidRDefault="00BB6515" w:rsidP="002A42AE">
            <w:pPr>
              <w:ind w:left="-126"/>
              <w:jc w:val="center"/>
              <w:rPr>
                <w:rFonts w:ascii="Verdana" w:hAnsi="Verdana" w:cs="Arial"/>
                <w:b/>
              </w:rPr>
            </w:pPr>
            <w:r w:rsidRPr="00724B78">
              <w:rPr>
                <w:rFonts w:ascii="Verdana" w:hAnsi="Verdana" w:cs="Arial"/>
                <w:b/>
              </w:rPr>
              <w:lastRenderedPageBreak/>
              <w:t>CURRENT / MOST RECENT EMPLOYMENT</w:t>
            </w:r>
          </w:p>
        </w:tc>
      </w:tr>
      <w:tr w:rsidR="007779D1" w:rsidRPr="00724B78" w:rsidTr="005057CD">
        <w:trPr>
          <w:trHeight w:val="425"/>
        </w:trPr>
        <w:tc>
          <w:tcPr>
            <w:tcW w:w="1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60AC3" w:rsidRPr="00C6030C" w:rsidRDefault="00700431" w:rsidP="00724B78">
            <w:pPr>
              <w:ind w:left="-11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Dates</w:t>
            </w:r>
          </w:p>
        </w:tc>
        <w:tc>
          <w:tcPr>
            <w:tcW w:w="54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779D1" w:rsidRPr="00C6030C" w:rsidRDefault="00733042" w:rsidP="005F4ACB">
            <w:pPr>
              <w:ind w:left="-18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030C">
              <w:rPr>
                <w:rFonts w:ascii="Verdana" w:hAnsi="Verdana" w:cs="Arial"/>
                <w:sz w:val="20"/>
                <w:szCs w:val="20"/>
              </w:rPr>
              <w:t xml:space="preserve">Name </w:t>
            </w:r>
            <w:r w:rsidR="00870D66" w:rsidRPr="00C6030C">
              <w:rPr>
                <w:rFonts w:ascii="Verdana" w:hAnsi="Verdana" w:cs="Arial"/>
                <w:sz w:val="20"/>
                <w:szCs w:val="20"/>
              </w:rPr>
              <w:t>&amp;</w:t>
            </w:r>
            <w:r w:rsidRPr="00C6030C">
              <w:rPr>
                <w:rFonts w:ascii="Verdana" w:hAnsi="Verdana" w:cs="Arial"/>
                <w:sz w:val="20"/>
                <w:szCs w:val="20"/>
              </w:rPr>
              <w:t xml:space="preserve"> Address of Employer</w:t>
            </w:r>
          </w:p>
        </w:tc>
        <w:tc>
          <w:tcPr>
            <w:tcW w:w="3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79D1" w:rsidRPr="00C6030C" w:rsidRDefault="00733042" w:rsidP="005F4ACB">
            <w:pPr>
              <w:ind w:left="-18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030C">
              <w:rPr>
                <w:rFonts w:ascii="Verdana" w:hAnsi="Verdana" w:cs="Arial"/>
                <w:sz w:val="20"/>
                <w:szCs w:val="20"/>
              </w:rPr>
              <w:t>Position Held</w:t>
            </w:r>
          </w:p>
        </w:tc>
      </w:tr>
      <w:tr w:rsidR="007779D1" w:rsidRPr="00592DB2" w:rsidTr="005057CD">
        <w:trPr>
          <w:trHeight w:val="567"/>
        </w:trPr>
        <w:tc>
          <w:tcPr>
            <w:tcW w:w="1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9D1" w:rsidRPr="00596459" w:rsidRDefault="007779D1" w:rsidP="0059645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34A1" w:rsidRPr="00596459" w:rsidRDefault="00AE34A1" w:rsidP="0059645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79D1" w:rsidRPr="00596459" w:rsidRDefault="007779D1" w:rsidP="0059645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87C51" w:rsidRPr="00592DB2" w:rsidTr="005057CD">
        <w:trPr>
          <w:trHeight w:val="564"/>
        </w:trPr>
        <w:tc>
          <w:tcPr>
            <w:tcW w:w="1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87C51" w:rsidRPr="00C6030C" w:rsidRDefault="00787C51">
            <w:pPr>
              <w:rPr>
                <w:rFonts w:ascii="Verdana" w:hAnsi="Verdana" w:cs="Arial"/>
                <w:sz w:val="20"/>
                <w:szCs w:val="20"/>
              </w:rPr>
            </w:pPr>
            <w:r w:rsidRPr="00700431">
              <w:rPr>
                <w:rFonts w:ascii="Verdana" w:hAnsi="Verdana" w:cs="Arial"/>
                <w:sz w:val="20"/>
                <w:szCs w:val="20"/>
              </w:rPr>
              <w:t>Salary</w:t>
            </w:r>
            <w:r w:rsidR="006E2A66" w:rsidRPr="00700431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341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51" w:rsidRPr="00C6030C" w:rsidRDefault="00787C51" w:rsidP="0059645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11C5" w:rsidRDefault="00787C51">
            <w:pPr>
              <w:rPr>
                <w:rFonts w:ascii="Verdana" w:hAnsi="Verdana" w:cs="Arial"/>
                <w:sz w:val="20"/>
                <w:szCs w:val="20"/>
              </w:rPr>
            </w:pPr>
            <w:r w:rsidRPr="00C6030C">
              <w:rPr>
                <w:rFonts w:ascii="Verdana" w:hAnsi="Verdana" w:cs="Arial"/>
                <w:sz w:val="20"/>
                <w:szCs w:val="20"/>
              </w:rPr>
              <w:t>Notice Peri</w:t>
            </w:r>
            <w:r w:rsidR="00700431">
              <w:rPr>
                <w:rFonts w:ascii="Verdana" w:hAnsi="Verdana" w:cs="Arial"/>
                <w:sz w:val="20"/>
                <w:szCs w:val="20"/>
              </w:rPr>
              <w:t>od</w:t>
            </w:r>
          </w:p>
          <w:p w:rsidR="00787C51" w:rsidRPr="00C6030C" w:rsidRDefault="0070043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(if applicable):</w:t>
            </w:r>
          </w:p>
        </w:tc>
        <w:tc>
          <w:tcPr>
            <w:tcW w:w="34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51" w:rsidRPr="00C6030C" w:rsidRDefault="00787C51" w:rsidP="0059645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B6515" w:rsidRPr="00592DB2" w:rsidTr="005057CD">
        <w:trPr>
          <w:trHeight w:val="425"/>
        </w:trPr>
        <w:tc>
          <w:tcPr>
            <w:tcW w:w="10383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6B77" w:rsidRPr="00C6030C" w:rsidRDefault="00CE3BA1" w:rsidP="001559F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030C">
              <w:rPr>
                <w:rFonts w:ascii="Verdana" w:hAnsi="Verdana" w:cs="Arial"/>
                <w:sz w:val="20"/>
                <w:szCs w:val="20"/>
              </w:rPr>
              <w:t>Reason for leaving / wishing to leave</w:t>
            </w:r>
          </w:p>
        </w:tc>
      </w:tr>
      <w:tr w:rsidR="00BB6515" w:rsidRPr="00592DB2" w:rsidTr="005057CD">
        <w:trPr>
          <w:trHeight w:val="567"/>
        </w:trPr>
        <w:tc>
          <w:tcPr>
            <w:tcW w:w="10383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BA1" w:rsidRPr="00596459" w:rsidRDefault="00CE3BA1" w:rsidP="0059645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3BA1" w:rsidRPr="00592DB2" w:rsidTr="005057CD">
        <w:trPr>
          <w:trHeight w:val="425"/>
        </w:trPr>
        <w:tc>
          <w:tcPr>
            <w:tcW w:w="10383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3BA1" w:rsidRPr="00C6030C" w:rsidRDefault="00CE3BA1" w:rsidP="00A215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030C">
              <w:rPr>
                <w:rFonts w:ascii="Verdana" w:hAnsi="Verdana" w:cs="Arial"/>
                <w:sz w:val="20"/>
                <w:szCs w:val="20"/>
              </w:rPr>
              <w:t xml:space="preserve">Description of </w:t>
            </w:r>
            <w:r w:rsidR="006D3F35" w:rsidRPr="00C6030C">
              <w:rPr>
                <w:rFonts w:ascii="Verdana" w:hAnsi="Verdana" w:cs="Arial"/>
                <w:sz w:val="20"/>
                <w:szCs w:val="20"/>
              </w:rPr>
              <w:t>Responsibilities</w:t>
            </w:r>
          </w:p>
        </w:tc>
      </w:tr>
      <w:tr w:rsidR="007779D1" w:rsidRPr="00592DB2" w:rsidTr="005057CD">
        <w:trPr>
          <w:trHeight w:val="567"/>
        </w:trPr>
        <w:tc>
          <w:tcPr>
            <w:tcW w:w="10383" w:type="dxa"/>
            <w:gridSpan w:val="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5D9" w:rsidRPr="00596459" w:rsidRDefault="00E705D9" w:rsidP="0059645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347E4" w:rsidRPr="00592DB2" w:rsidTr="005057CD"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47E4" w:rsidRDefault="00A347E4" w:rsidP="00CE3B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75B51" w:rsidRPr="00592DB2" w:rsidTr="005057CD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368" w:type="dxa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75B51" w:rsidRPr="00771CF2" w:rsidRDefault="00875B51" w:rsidP="00875B51">
            <w:pPr>
              <w:jc w:val="center"/>
              <w:rPr>
                <w:rFonts w:ascii="Verdana" w:hAnsi="Verdana" w:cs="Arial"/>
                <w:sz w:val="12"/>
                <w:szCs w:val="16"/>
              </w:rPr>
            </w:pPr>
          </w:p>
          <w:p w:rsidR="00875B51" w:rsidRPr="00D51726" w:rsidRDefault="00875B51" w:rsidP="00875B51">
            <w:pPr>
              <w:jc w:val="center"/>
              <w:rPr>
                <w:rFonts w:ascii="Verdana" w:hAnsi="Verdana" w:cs="Arial"/>
                <w:b/>
              </w:rPr>
            </w:pPr>
            <w:r w:rsidRPr="00D51726">
              <w:rPr>
                <w:rFonts w:ascii="Verdana" w:hAnsi="Verdana" w:cs="Arial"/>
                <w:b/>
              </w:rPr>
              <w:t>PREVIOUS EMPLOYMENT</w:t>
            </w:r>
          </w:p>
          <w:p w:rsidR="00875B51" w:rsidRPr="007A113D" w:rsidRDefault="00875B51" w:rsidP="00875B51">
            <w:pPr>
              <w:jc w:val="center"/>
              <w:rPr>
                <w:rFonts w:ascii="Verdana" w:hAnsi="Verdana" w:cs="Arial"/>
                <w:sz w:val="8"/>
                <w:szCs w:val="16"/>
              </w:rPr>
            </w:pPr>
          </w:p>
          <w:p w:rsidR="00875B51" w:rsidRPr="006D3F35" w:rsidRDefault="00875B51" w:rsidP="00875B51">
            <w:pPr>
              <w:ind w:left="-126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3F35">
              <w:rPr>
                <w:rFonts w:ascii="Verdana" w:hAnsi="Verdana" w:cs="Arial"/>
                <w:sz w:val="20"/>
                <w:szCs w:val="20"/>
              </w:rPr>
              <w:t xml:space="preserve">Please </w:t>
            </w:r>
            <w:r w:rsidR="000B7FF3">
              <w:rPr>
                <w:rFonts w:ascii="Verdana" w:hAnsi="Verdana" w:cs="Arial"/>
                <w:sz w:val="20"/>
                <w:szCs w:val="20"/>
              </w:rPr>
              <w:t xml:space="preserve">list by most recent first and </w:t>
            </w:r>
            <w:r w:rsidRPr="006D3F35">
              <w:rPr>
                <w:rFonts w:ascii="Verdana" w:hAnsi="Verdana" w:cs="Arial"/>
                <w:sz w:val="20"/>
                <w:szCs w:val="20"/>
              </w:rPr>
              <w:t>include any non-paid / voluntary work.</w:t>
            </w:r>
          </w:p>
          <w:p w:rsidR="00875B51" w:rsidRPr="00592DB2" w:rsidRDefault="00424561" w:rsidP="00875B51">
            <w:pPr>
              <w:ind w:left="-126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(Please c</w:t>
            </w:r>
            <w:r w:rsidR="00875B51" w:rsidRPr="006D3F35">
              <w:rPr>
                <w:rFonts w:ascii="Verdana" w:hAnsi="Verdana" w:cs="Arial"/>
                <w:sz w:val="20"/>
                <w:szCs w:val="20"/>
              </w:rPr>
              <w:t>ontinue o</w:t>
            </w:r>
            <w:r w:rsidR="00A2154F" w:rsidRPr="006D3F35">
              <w:rPr>
                <w:rFonts w:ascii="Verdana" w:hAnsi="Verdana" w:cs="Arial"/>
                <w:sz w:val="20"/>
                <w:szCs w:val="20"/>
              </w:rPr>
              <w:t>n a separate sheet if necessary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875B51" w:rsidRPr="00771CF2" w:rsidRDefault="00875B51">
            <w:pPr>
              <w:jc w:val="center"/>
              <w:rPr>
                <w:rFonts w:ascii="Verdana" w:hAnsi="Verdana" w:cs="Arial"/>
                <w:sz w:val="12"/>
                <w:szCs w:val="16"/>
              </w:rPr>
            </w:pPr>
          </w:p>
        </w:tc>
      </w:tr>
      <w:tr w:rsidR="00BE0812" w:rsidRPr="00592DB2" w:rsidTr="005057CD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15" w:type="dxa"/>
          <w:trHeight w:val="42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812" w:rsidRPr="004E041B" w:rsidRDefault="00BE08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Name / Address of Employer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0812" w:rsidRPr="004E041B" w:rsidRDefault="00BE08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from</w:t>
            </w:r>
          </w:p>
        </w:tc>
        <w:tc>
          <w:tcPr>
            <w:tcW w:w="1086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0812" w:rsidRPr="004E041B" w:rsidRDefault="00BE08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to</w:t>
            </w:r>
          </w:p>
        </w:tc>
        <w:tc>
          <w:tcPr>
            <w:tcW w:w="1628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0812" w:rsidRPr="004E041B" w:rsidRDefault="00BE08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Position Held</w:t>
            </w:r>
          </w:p>
        </w:tc>
        <w:tc>
          <w:tcPr>
            <w:tcW w:w="342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E0812" w:rsidRPr="004E041B" w:rsidRDefault="00BE08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Reason for Leaving</w:t>
            </w:r>
          </w:p>
        </w:tc>
      </w:tr>
      <w:tr w:rsidR="00D11423" w:rsidRPr="00592DB2" w:rsidTr="005057CD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423" w:rsidRPr="00596459" w:rsidRDefault="00D11423" w:rsidP="005964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11423" w:rsidRPr="00596459" w:rsidRDefault="00D11423" w:rsidP="005964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11423" w:rsidRPr="00596459" w:rsidRDefault="00D11423" w:rsidP="005964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D11423" w:rsidRPr="00596459" w:rsidRDefault="00D11423" w:rsidP="005964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D11423" w:rsidRPr="00596459" w:rsidRDefault="00D11423" w:rsidP="005964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423" w:rsidRPr="00592DB2" w:rsidTr="005057CD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423" w:rsidRPr="004E041B" w:rsidRDefault="00D11423" w:rsidP="00D11423">
            <w:pPr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Please give a brief description of responsibilities</w:t>
            </w:r>
          </w:p>
        </w:tc>
        <w:tc>
          <w:tcPr>
            <w:tcW w:w="7206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D11423" w:rsidRPr="000F626C" w:rsidRDefault="00D11423" w:rsidP="005964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ABD" w:rsidRPr="00592DB2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425"/>
        </w:trPr>
        <w:tc>
          <w:tcPr>
            <w:tcW w:w="3162" w:type="dxa"/>
            <w:gridSpan w:val="2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D11423" w:rsidRPr="004E041B" w:rsidRDefault="00D11423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Name / Address of Employer</w:t>
            </w:r>
          </w:p>
        </w:tc>
        <w:tc>
          <w:tcPr>
            <w:tcW w:w="1070" w:type="dxa"/>
            <w:gridSpan w:val="2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D11423" w:rsidRPr="004E041B" w:rsidRDefault="00D11423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from</w:t>
            </w:r>
          </w:p>
        </w:tc>
        <w:tc>
          <w:tcPr>
            <w:tcW w:w="1086" w:type="dxa"/>
            <w:gridSpan w:val="2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423" w:rsidRPr="004E041B" w:rsidRDefault="00D11423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to</w:t>
            </w:r>
          </w:p>
        </w:tc>
        <w:tc>
          <w:tcPr>
            <w:tcW w:w="1628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423" w:rsidRPr="004E041B" w:rsidRDefault="00D11423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Position Held</w:t>
            </w:r>
          </w:p>
        </w:tc>
        <w:tc>
          <w:tcPr>
            <w:tcW w:w="3422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423" w:rsidRPr="004E041B" w:rsidRDefault="00D11423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Reason for Leaving</w:t>
            </w:r>
          </w:p>
        </w:tc>
      </w:tr>
      <w:tr w:rsidR="00824ABD" w:rsidRPr="00592DB2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033" w:rsidRPr="00683728" w:rsidRDefault="006F2033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033" w:rsidRPr="00683728" w:rsidRDefault="006F2033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033" w:rsidRPr="00683728" w:rsidRDefault="006F2033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033" w:rsidRPr="00683728" w:rsidRDefault="006F2033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033" w:rsidRPr="00683728" w:rsidRDefault="006F2033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5627" w:rsidRPr="00592DB2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single" w:sz="4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745627" w:rsidRPr="004E041B" w:rsidRDefault="00745627" w:rsidP="00D11423">
            <w:pPr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Please give a brief description of responsibilities</w:t>
            </w:r>
          </w:p>
        </w:tc>
        <w:tc>
          <w:tcPr>
            <w:tcW w:w="7206" w:type="dxa"/>
            <w:gridSpan w:val="6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F73948" w:rsidRPr="00683728" w:rsidRDefault="00F73948" w:rsidP="00D075B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5627" w:rsidRPr="00592DB2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745627" w:rsidRPr="004E041B" w:rsidRDefault="00745627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Name / Address of Employer</w:t>
            </w:r>
          </w:p>
        </w:tc>
        <w:tc>
          <w:tcPr>
            <w:tcW w:w="1070" w:type="dxa"/>
            <w:gridSpan w:val="2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745627" w:rsidRPr="004E041B" w:rsidRDefault="00745627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from</w:t>
            </w:r>
          </w:p>
        </w:tc>
        <w:tc>
          <w:tcPr>
            <w:tcW w:w="1086" w:type="dxa"/>
            <w:gridSpan w:val="2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745627" w:rsidRPr="004E041B" w:rsidRDefault="00745627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to</w:t>
            </w:r>
          </w:p>
        </w:tc>
        <w:tc>
          <w:tcPr>
            <w:tcW w:w="1628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745627" w:rsidRPr="004E041B" w:rsidRDefault="00745627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Position Held</w:t>
            </w:r>
          </w:p>
        </w:tc>
        <w:tc>
          <w:tcPr>
            <w:tcW w:w="3422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745627" w:rsidRPr="004E041B" w:rsidRDefault="00745627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Reason for Leaving</w:t>
            </w:r>
          </w:p>
        </w:tc>
      </w:tr>
      <w:tr w:rsidR="00745627" w:rsidRPr="00592DB2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627" w:rsidRPr="00683728" w:rsidRDefault="00745627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627" w:rsidRPr="00683728" w:rsidRDefault="00745627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45627" w:rsidRPr="00683728" w:rsidRDefault="00745627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45627" w:rsidRPr="00683728" w:rsidRDefault="00745627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45627" w:rsidRPr="00683728" w:rsidRDefault="00745627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5627" w:rsidRPr="00592DB2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72" w:type="dxa"/>
            <w:gridSpan w:val="3"/>
            <w:tcBorders>
              <w:top w:val="single" w:sz="4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745627" w:rsidRPr="004E041B" w:rsidRDefault="00745627" w:rsidP="00D11423">
            <w:pPr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Please give a brief description of responsibilities</w:t>
            </w:r>
          </w:p>
        </w:tc>
        <w:tc>
          <w:tcPr>
            <w:tcW w:w="7196" w:type="dxa"/>
            <w:gridSpan w:val="5"/>
            <w:tcBorders>
              <w:top w:val="single" w:sz="6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745627" w:rsidRPr="00683728" w:rsidRDefault="00745627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B3EA0" w:rsidRPr="00592DB2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EA0" w:rsidRPr="004E041B" w:rsidRDefault="00EB3EA0" w:rsidP="00B00C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Name / Address of Employer</w:t>
            </w:r>
          </w:p>
        </w:tc>
        <w:tc>
          <w:tcPr>
            <w:tcW w:w="1070" w:type="dxa"/>
            <w:gridSpan w:val="2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EA0" w:rsidRPr="004E041B" w:rsidRDefault="00EB3EA0" w:rsidP="00B00C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from</w:t>
            </w:r>
          </w:p>
        </w:tc>
        <w:tc>
          <w:tcPr>
            <w:tcW w:w="1086" w:type="dxa"/>
            <w:gridSpan w:val="2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EA0" w:rsidRPr="004E041B" w:rsidRDefault="00EB3EA0" w:rsidP="00B00C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to</w:t>
            </w:r>
          </w:p>
        </w:tc>
        <w:tc>
          <w:tcPr>
            <w:tcW w:w="1628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EA0" w:rsidRPr="004E041B" w:rsidRDefault="00EB3EA0" w:rsidP="00B00C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Position Held</w:t>
            </w:r>
          </w:p>
        </w:tc>
        <w:tc>
          <w:tcPr>
            <w:tcW w:w="3422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EA0" w:rsidRPr="004E041B" w:rsidRDefault="00EB3EA0" w:rsidP="00B00C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Reason for Leaving</w:t>
            </w:r>
          </w:p>
        </w:tc>
      </w:tr>
      <w:tr w:rsidR="00EB3EA0" w:rsidRPr="00592DB2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EA0" w:rsidRPr="004E041B" w:rsidRDefault="00EB3EA0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EA0" w:rsidRPr="004E041B" w:rsidRDefault="00EB3EA0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EA0" w:rsidRPr="004E041B" w:rsidRDefault="00EB3EA0" w:rsidP="00FE6E0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EA0" w:rsidRPr="004E041B" w:rsidRDefault="00EB3EA0" w:rsidP="00FE6E0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EA0" w:rsidRPr="004E041B" w:rsidRDefault="00EB3EA0" w:rsidP="00FE6E0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3EA0" w:rsidRPr="00592DB2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single" w:sz="6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EB3EA0" w:rsidRPr="004E041B" w:rsidRDefault="00D90A22" w:rsidP="00D11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</w:t>
            </w:r>
            <w:r w:rsidR="00EB3EA0" w:rsidRPr="004E041B">
              <w:rPr>
                <w:rFonts w:ascii="Verdana" w:hAnsi="Verdana" w:cs="Arial"/>
                <w:sz w:val="20"/>
                <w:szCs w:val="20"/>
              </w:rPr>
              <w:t>lease give a brief description of responsibilities</w:t>
            </w:r>
          </w:p>
        </w:tc>
        <w:tc>
          <w:tcPr>
            <w:tcW w:w="7206" w:type="dxa"/>
            <w:gridSpan w:val="6"/>
            <w:tcBorders>
              <w:top w:val="single" w:sz="6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EB3EA0" w:rsidRPr="00683728" w:rsidRDefault="00EB3EA0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705D9" w:rsidRPr="00592DB2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425"/>
        </w:trPr>
        <w:tc>
          <w:tcPr>
            <w:tcW w:w="10368" w:type="dxa"/>
            <w:gridSpan w:val="8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884" w:rsidRPr="004E041B" w:rsidRDefault="003A0884" w:rsidP="003A08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Please provide information to explain any career gaps</w:t>
            </w:r>
          </w:p>
        </w:tc>
      </w:tr>
      <w:tr w:rsidR="00EB3EA0" w:rsidRPr="00592DB2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103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EA0" w:rsidRPr="00683728" w:rsidRDefault="00EB3EA0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36042" w:rsidRPr="00592DB2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0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6042" w:rsidRPr="00436042" w:rsidRDefault="004360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57CD" w:rsidRDefault="005057CD">
      <w:r>
        <w:br w:type="page"/>
      </w:r>
    </w:p>
    <w:tbl>
      <w:tblPr>
        <w:tblW w:w="103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EB3EA0" w:rsidRPr="00592DB2" w:rsidTr="005057CD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EA0" w:rsidRDefault="00EB3EA0" w:rsidP="00376A43">
            <w:pPr>
              <w:ind w:left="-11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76A43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Before completing the rest of the form you should carefully consider the </w:t>
            </w:r>
          </w:p>
          <w:p w:rsidR="00EB3EA0" w:rsidRDefault="00EB3EA0" w:rsidP="00376A43">
            <w:pPr>
              <w:ind w:left="-11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76A43">
              <w:rPr>
                <w:rFonts w:ascii="Verdana" w:hAnsi="Verdana" w:cs="Arial"/>
                <w:b/>
                <w:sz w:val="20"/>
                <w:szCs w:val="20"/>
              </w:rPr>
              <w:t xml:space="preserve">Job Description for this post.  Your application will be assessed against the </w:t>
            </w:r>
          </w:p>
          <w:p w:rsidR="00EB3EA0" w:rsidRPr="00376A43" w:rsidRDefault="00EB3EA0" w:rsidP="00376A43">
            <w:pPr>
              <w:ind w:left="-11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76A43">
              <w:rPr>
                <w:rFonts w:ascii="Verdana" w:hAnsi="Verdana" w:cs="Arial"/>
                <w:b/>
                <w:sz w:val="20"/>
                <w:szCs w:val="20"/>
              </w:rPr>
              <w:t>criteria listed within the Job Description.</w:t>
            </w:r>
          </w:p>
        </w:tc>
      </w:tr>
    </w:tbl>
    <w:p w:rsidR="005057CD" w:rsidRPr="001B7B01" w:rsidRDefault="005057CD">
      <w:pPr>
        <w:rPr>
          <w:sz w:val="12"/>
        </w:rPr>
      </w:pPr>
    </w:p>
    <w:tbl>
      <w:tblPr>
        <w:tblW w:w="103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7"/>
        <w:gridCol w:w="2001"/>
      </w:tblGrid>
      <w:tr w:rsidR="00EB3EA0" w:rsidRPr="00592DB2" w:rsidTr="005057CD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EA0" w:rsidRPr="000F626C" w:rsidRDefault="00EB3EA0" w:rsidP="000F626C">
            <w:pPr>
              <w:ind w:left="-112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B3EA0" w:rsidRPr="00AC7004" w:rsidRDefault="00EB3EA0" w:rsidP="000F626C">
            <w:pPr>
              <w:ind w:left="-112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EXPERIENCE AND KNOWLEDGE</w:t>
            </w:r>
          </w:p>
          <w:p w:rsidR="00EB3EA0" w:rsidRPr="00047F31" w:rsidRDefault="00EB3EA0" w:rsidP="000F626C">
            <w:pPr>
              <w:ind w:left="-112"/>
              <w:jc w:val="center"/>
              <w:rPr>
                <w:rFonts w:ascii="Verdana" w:hAnsi="Verdana" w:cs="Arial"/>
                <w:sz w:val="8"/>
                <w:szCs w:val="16"/>
              </w:rPr>
            </w:pPr>
          </w:p>
          <w:p w:rsidR="00EB3EA0" w:rsidRDefault="00EB3EA0" w:rsidP="000F626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7004">
              <w:rPr>
                <w:rFonts w:ascii="Verdana" w:hAnsi="Verdana" w:cs="Arial"/>
                <w:sz w:val="20"/>
                <w:szCs w:val="20"/>
              </w:rPr>
              <w:t>Please indicate why you hav</w:t>
            </w:r>
            <w:r>
              <w:rPr>
                <w:rFonts w:ascii="Verdana" w:hAnsi="Verdana" w:cs="Arial"/>
                <w:sz w:val="20"/>
                <w:szCs w:val="20"/>
              </w:rPr>
              <w:t>e applied for this post, outlining</w:t>
            </w:r>
            <w:r w:rsidRPr="00AC7004">
              <w:rPr>
                <w:rFonts w:ascii="Verdana" w:hAnsi="Verdana" w:cs="Arial"/>
                <w:sz w:val="20"/>
                <w:szCs w:val="20"/>
              </w:rPr>
              <w:t xml:space="preserve"> the contribution you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C7004">
              <w:rPr>
                <w:rFonts w:ascii="Verdana" w:hAnsi="Verdana" w:cs="Arial"/>
                <w:sz w:val="20"/>
                <w:szCs w:val="20"/>
              </w:rPr>
              <w:t>would seek</w:t>
            </w:r>
            <w:r w:rsidR="00B9132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C7004">
              <w:rPr>
                <w:rFonts w:ascii="Verdana" w:hAnsi="Verdana" w:cs="Arial"/>
                <w:sz w:val="20"/>
                <w:szCs w:val="20"/>
              </w:rPr>
              <w:t>to</w:t>
            </w:r>
            <w:r w:rsidR="00B9132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C7004">
              <w:rPr>
                <w:rFonts w:ascii="Verdana" w:hAnsi="Verdana" w:cs="Arial"/>
                <w:sz w:val="20"/>
                <w:szCs w:val="20"/>
              </w:rPr>
              <w:t>make if appointed, and supply an</w:t>
            </w:r>
            <w:r>
              <w:rPr>
                <w:rFonts w:ascii="Verdana" w:hAnsi="Verdana" w:cs="Arial"/>
                <w:sz w:val="20"/>
                <w:szCs w:val="20"/>
              </w:rPr>
              <w:t>y</w:t>
            </w:r>
            <w:r w:rsidRPr="00AC7004">
              <w:rPr>
                <w:rFonts w:ascii="Verdana" w:hAnsi="Verdana" w:cs="Arial"/>
                <w:sz w:val="20"/>
                <w:szCs w:val="20"/>
              </w:rPr>
              <w:t xml:space="preserve"> other details you consider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C7004">
              <w:rPr>
                <w:rFonts w:ascii="Verdana" w:hAnsi="Verdana" w:cs="Arial"/>
                <w:sz w:val="20"/>
                <w:szCs w:val="20"/>
              </w:rPr>
              <w:t>relevant to your application.</w:t>
            </w:r>
          </w:p>
          <w:p w:rsidR="00EB3EA0" w:rsidRDefault="008074D4" w:rsidP="000F626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(Please c</w:t>
            </w:r>
            <w:r w:rsidR="00EB3EA0" w:rsidRPr="00AC7004">
              <w:rPr>
                <w:rFonts w:ascii="Verdana" w:hAnsi="Verdana" w:cs="Arial"/>
                <w:sz w:val="20"/>
                <w:szCs w:val="20"/>
              </w:rPr>
              <w:t>ontinue on a separate sheet if necessary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EB3EA0" w:rsidRPr="00592DB2" w:rsidRDefault="00EB3EA0" w:rsidP="000F62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B3EA0" w:rsidRPr="00592DB2" w:rsidTr="005057CD">
        <w:trPr>
          <w:trHeight w:val="567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A0" w:rsidRDefault="00EB3EA0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4662" w:rsidRPr="00683728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B3EA0" w:rsidRPr="00592DB2" w:rsidTr="005057CD">
        <w:tc>
          <w:tcPr>
            <w:tcW w:w="10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EA0" w:rsidRDefault="00EB3EA0" w:rsidP="002E6074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B3EA0" w:rsidRPr="00592DB2" w:rsidTr="005057CD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EA0" w:rsidRPr="00870651" w:rsidRDefault="00EB3EA0" w:rsidP="00B9132E">
            <w:pPr>
              <w:ind w:left="-84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B3EA0" w:rsidRPr="00B646D6" w:rsidRDefault="00EB3EA0" w:rsidP="00B9132E">
            <w:pPr>
              <w:ind w:left="-84"/>
              <w:jc w:val="center"/>
              <w:rPr>
                <w:rFonts w:ascii="Verdana" w:hAnsi="Verdana" w:cs="Arial"/>
                <w:b/>
              </w:rPr>
            </w:pPr>
            <w:r w:rsidRPr="00B646D6">
              <w:rPr>
                <w:rFonts w:ascii="Verdana" w:hAnsi="Verdana" w:cs="Arial"/>
                <w:b/>
              </w:rPr>
              <w:t>HEALTH</w:t>
            </w:r>
          </w:p>
          <w:p w:rsidR="00EB3EA0" w:rsidRPr="00047F31" w:rsidRDefault="00EB3EA0" w:rsidP="00B9132E">
            <w:pPr>
              <w:ind w:left="-84"/>
              <w:jc w:val="center"/>
              <w:rPr>
                <w:rFonts w:ascii="Verdana" w:hAnsi="Verdana" w:cs="Arial"/>
                <w:sz w:val="8"/>
                <w:szCs w:val="16"/>
              </w:rPr>
            </w:pPr>
          </w:p>
          <w:p w:rsidR="008074D4" w:rsidRDefault="00B9132E" w:rsidP="00B9132E">
            <w:pPr>
              <w:ind w:left="-112" w:firstLine="28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Having considered the Job Description for this post, p</w:t>
            </w:r>
            <w:r w:rsidR="00EB3EA0" w:rsidRPr="004956DA">
              <w:rPr>
                <w:rFonts w:ascii="Verdana" w:hAnsi="Verdana" w:cs="Arial"/>
                <w:sz w:val="20"/>
                <w:szCs w:val="20"/>
              </w:rPr>
              <w:t>lease provide details of any illness or disability which you consider would affect your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B3EA0" w:rsidRPr="004956DA">
              <w:rPr>
                <w:rFonts w:ascii="Verdana" w:hAnsi="Verdana" w:cs="Arial"/>
                <w:sz w:val="20"/>
                <w:szCs w:val="20"/>
              </w:rPr>
              <w:t>capability to perform the work for which you are applying.</w:t>
            </w:r>
          </w:p>
          <w:p w:rsidR="00EB3EA0" w:rsidRDefault="00EB3EA0" w:rsidP="00B9132E">
            <w:pPr>
              <w:ind w:left="-112" w:firstLine="2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56DA">
              <w:rPr>
                <w:rFonts w:ascii="Verdana" w:hAnsi="Verdana" w:cs="Arial"/>
                <w:sz w:val="20"/>
                <w:szCs w:val="20"/>
              </w:rPr>
              <w:t>(Any condition listed will not</w:t>
            </w:r>
            <w:r w:rsidR="008074D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956DA">
              <w:rPr>
                <w:rFonts w:ascii="Verdana" w:hAnsi="Verdana" w:cs="Arial"/>
                <w:sz w:val="20"/>
                <w:szCs w:val="20"/>
              </w:rPr>
              <w:t>ne</w:t>
            </w:r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Pr="004956DA">
              <w:rPr>
                <w:rFonts w:ascii="Verdana" w:hAnsi="Verdana" w:cs="Arial"/>
                <w:sz w:val="20"/>
                <w:szCs w:val="20"/>
              </w:rPr>
              <w:t>essarily exclude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956DA">
              <w:rPr>
                <w:rFonts w:ascii="Verdana" w:hAnsi="Verdana" w:cs="Arial"/>
                <w:sz w:val="20"/>
                <w:szCs w:val="20"/>
              </w:rPr>
              <w:t>your application)</w:t>
            </w:r>
          </w:p>
          <w:p w:rsidR="00EB3EA0" w:rsidRDefault="00EB3EA0" w:rsidP="00B913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B3EA0" w:rsidRPr="00592DB2" w:rsidTr="005057CD">
        <w:trPr>
          <w:trHeight w:val="567"/>
        </w:trPr>
        <w:tc>
          <w:tcPr>
            <w:tcW w:w="10368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6B" w:rsidRPr="00C0720F" w:rsidRDefault="005F416B" w:rsidP="00C072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B3EA0" w:rsidRPr="00592DB2" w:rsidTr="005057CD">
        <w:trPr>
          <w:trHeight w:val="425"/>
        </w:trPr>
        <w:tc>
          <w:tcPr>
            <w:tcW w:w="8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EA0" w:rsidRPr="004E041B" w:rsidRDefault="00EB3EA0" w:rsidP="00866923">
            <w:pPr>
              <w:tabs>
                <w:tab w:val="left" w:pos="1260"/>
              </w:tabs>
              <w:rPr>
                <w:rFonts w:ascii="Verdana" w:hAnsi="Verdana" w:cs="Arial"/>
                <w:sz w:val="16"/>
                <w:szCs w:val="16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Please indicate how many days absence, through sickness, you have incurred over the last two years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A0" w:rsidRPr="00187732" w:rsidRDefault="00EB3EA0" w:rsidP="00C072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B3EA0" w:rsidRPr="00592DB2" w:rsidTr="005057CD">
        <w:trPr>
          <w:trHeight w:val="508"/>
        </w:trPr>
        <w:tc>
          <w:tcPr>
            <w:tcW w:w="83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EA0" w:rsidRPr="004E041B" w:rsidRDefault="00EB3EA0" w:rsidP="00866923">
            <w:pPr>
              <w:tabs>
                <w:tab w:val="left" w:pos="1260"/>
              </w:tabs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H</w:t>
            </w:r>
            <w:r>
              <w:rPr>
                <w:rFonts w:ascii="Verdana" w:hAnsi="Verdana" w:cs="Arial"/>
                <w:sz w:val="20"/>
                <w:szCs w:val="20"/>
              </w:rPr>
              <w:t>o</w:t>
            </w:r>
            <w:r w:rsidRPr="004E041B">
              <w:rPr>
                <w:rFonts w:ascii="Verdana" w:hAnsi="Verdana" w:cs="Arial"/>
                <w:sz w:val="20"/>
                <w:szCs w:val="20"/>
              </w:rPr>
              <w:t>w many of these days were during the last 6 months?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A0" w:rsidRPr="00187732" w:rsidRDefault="00EB3EA0" w:rsidP="00C072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9132E" w:rsidRPr="00592DB2" w:rsidTr="00BF6F8B">
        <w:trPr>
          <w:trHeight w:val="508"/>
        </w:trPr>
        <w:tc>
          <w:tcPr>
            <w:tcW w:w="10368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132E" w:rsidRDefault="00B9132E" w:rsidP="00B9132E">
            <w:pPr>
              <w:tabs>
                <w:tab w:val="left" w:pos="12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Please provide further details for these absences.</w:t>
            </w:r>
          </w:p>
          <w:p w:rsidR="00B9132E" w:rsidRPr="00187732" w:rsidRDefault="00B9132E" w:rsidP="00C072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9132E" w:rsidRPr="00592DB2" w:rsidTr="00B9132E">
        <w:trPr>
          <w:trHeight w:val="508"/>
        </w:trPr>
        <w:tc>
          <w:tcPr>
            <w:tcW w:w="10368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2E" w:rsidRDefault="00B9132E" w:rsidP="00B9132E">
            <w:pPr>
              <w:tabs>
                <w:tab w:val="left" w:pos="12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0369" w:type="dxa"/>
        <w:tblLayout w:type="fixed"/>
        <w:tblLook w:val="01E0" w:firstRow="1" w:lastRow="1" w:firstColumn="1" w:lastColumn="1" w:noHBand="0" w:noVBand="0"/>
      </w:tblPr>
      <w:tblGrid>
        <w:gridCol w:w="1188"/>
        <w:gridCol w:w="6109"/>
        <w:gridCol w:w="8"/>
        <w:gridCol w:w="1080"/>
        <w:gridCol w:w="1984"/>
      </w:tblGrid>
      <w:tr w:rsidR="00013AC7" w:rsidRPr="00592DB2" w:rsidTr="007B6341">
        <w:trPr>
          <w:trHeight w:val="703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49A" w:rsidRPr="008D749A" w:rsidRDefault="008D749A" w:rsidP="008D749A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  <w:p w:rsidR="00013AC7" w:rsidRDefault="00013AC7" w:rsidP="008D749A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0F626C">
              <w:rPr>
                <w:rFonts w:ascii="Verdana" w:hAnsi="Verdana" w:cs="Arial"/>
                <w:b/>
                <w:i/>
                <w:sz w:val="20"/>
                <w:szCs w:val="20"/>
              </w:rPr>
              <w:t>I confirm that I have read the Job Description for this post and that there is no reason in respect of my physical or mental health why I should not be able to fully complete the tasks required.</w:t>
            </w:r>
          </w:p>
          <w:p w:rsidR="008D749A" w:rsidRPr="008D749A" w:rsidRDefault="008D749A" w:rsidP="008D749A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</w:tr>
      <w:tr w:rsidR="00013AC7" w:rsidRPr="00592DB2" w:rsidTr="007B6341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AC7" w:rsidRPr="00A612F0" w:rsidRDefault="00013AC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612F0">
              <w:rPr>
                <w:rFonts w:ascii="Verdana" w:hAnsi="Verdana" w:cs="Arial"/>
                <w:b/>
                <w:sz w:val="20"/>
                <w:szCs w:val="20"/>
              </w:rPr>
              <w:t>Signed: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C7" w:rsidRPr="00FE6E08" w:rsidRDefault="00013A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AC7" w:rsidRPr="00A612F0" w:rsidRDefault="00013AC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612F0">
              <w:rPr>
                <w:rFonts w:ascii="Verdana" w:hAnsi="Verdana" w:cs="Arial"/>
                <w:b/>
                <w:sz w:val="20"/>
                <w:szCs w:val="20"/>
              </w:rPr>
              <w:t>Date: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C7" w:rsidRPr="00187732" w:rsidRDefault="00013A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041B" w:rsidRPr="004E041B" w:rsidTr="004E041B">
        <w:trPr>
          <w:trHeight w:val="165"/>
        </w:trPr>
        <w:tc>
          <w:tcPr>
            <w:tcW w:w="10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41B" w:rsidRPr="004E041B" w:rsidRDefault="004E041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C5E16" w:rsidRPr="009C5E16" w:rsidTr="007B6341">
        <w:trPr>
          <w:trHeight w:val="703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E16" w:rsidRPr="009C5E16" w:rsidRDefault="00825812" w:rsidP="009C5E16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EMPLOYMENT CHECKS AND </w:t>
            </w:r>
            <w:r w:rsidR="009C5E16">
              <w:rPr>
                <w:rFonts w:ascii="Verdana" w:hAnsi="Verdana" w:cs="Arial"/>
                <w:b/>
              </w:rPr>
              <w:t>PREVIOUS CONVICTIONS</w:t>
            </w:r>
          </w:p>
        </w:tc>
      </w:tr>
      <w:tr w:rsidR="00E67EA8" w:rsidRPr="00592DB2" w:rsidTr="007B6341"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D12" w:rsidRPr="001C28DC" w:rsidRDefault="00FF6D12" w:rsidP="000B51B7">
            <w:pPr>
              <w:rPr>
                <w:rFonts w:ascii="Verdana" w:hAnsi="Verdana" w:cs="Arial"/>
                <w:sz w:val="8"/>
                <w:szCs w:val="16"/>
              </w:rPr>
            </w:pPr>
          </w:p>
          <w:p w:rsidR="00E67EA8" w:rsidRDefault="00E67EA8" w:rsidP="000B51B7">
            <w:pPr>
              <w:rPr>
                <w:rFonts w:ascii="Verdana" w:hAnsi="Verdana" w:cs="Arial"/>
                <w:sz w:val="20"/>
                <w:szCs w:val="20"/>
              </w:rPr>
            </w:pPr>
            <w:r w:rsidRPr="001C28DC">
              <w:rPr>
                <w:rFonts w:ascii="Verdana" w:hAnsi="Verdana" w:cs="Arial"/>
                <w:sz w:val="20"/>
                <w:szCs w:val="20"/>
              </w:rPr>
              <w:t xml:space="preserve">Legislative provisions relating to the non-disclosure of ‘spent’ criminal convictions do not apply to certain occupations.  </w:t>
            </w:r>
            <w:r w:rsidR="00825812">
              <w:rPr>
                <w:rFonts w:ascii="Verdana" w:hAnsi="Verdana" w:cs="Arial"/>
                <w:sz w:val="20"/>
                <w:szCs w:val="20"/>
              </w:rPr>
              <w:t xml:space="preserve">Due to the nature of our work, </w:t>
            </w:r>
            <w:r w:rsidR="00952CB0" w:rsidRPr="001C28DC">
              <w:rPr>
                <w:rFonts w:ascii="Verdana" w:hAnsi="Verdana" w:cs="Arial"/>
                <w:sz w:val="20"/>
                <w:szCs w:val="20"/>
              </w:rPr>
              <w:t>Camphill Blair Drummond is an exempte</w:t>
            </w:r>
            <w:r w:rsidR="00866923" w:rsidRPr="001C28DC">
              <w:rPr>
                <w:rFonts w:ascii="Verdana" w:hAnsi="Verdana" w:cs="Arial"/>
                <w:sz w:val="20"/>
                <w:szCs w:val="20"/>
              </w:rPr>
              <w:t>d body for the purposes of the R</w:t>
            </w:r>
            <w:r w:rsidR="00952CB0" w:rsidRPr="001C28DC">
              <w:rPr>
                <w:rFonts w:ascii="Verdana" w:hAnsi="Verdana" w:cs="Arial"/>
                <w:sz w:val="20"/>
                <w:szCs w:val="20"/>
              </w:rPr>
              <w:t>eh</w:t>
            </w:r>
            <w:r w:rsidR="008D749A">
              <w:rPr>
                <w:rFonts w:ascii="Verdana" w:hAnsi="Verdana" w:cs="Arial"/>
                <w:sz w:val="20"/>
                <w:szCs w:val="20"/>
              </w:rPr>
              <w:t xml:space="preserve">abilitation of Offenders Act </w:t>
            </w:r>
            <w:r w:rsidR="00952CB0" w:rsidRPr="001C28DC">
              <w:rPr>
                <w:rFonts w:ascii="Verdana" w:hAnsi="Verdana" w:cs="Arial"/>
                <w:sz w:val="20"/>
                <w:szCs w:val="20"/>
              </w:rPr>
              <w:t>1974</w:t>
            </w:r>
            <w:r w:rsidR="00894662">
              <w:rPr>
                <w:rFonts w:ascii="Verdana" w:hAnsi="Verdana" w:cs="Arial"/>
                <w:sz w:val="20"/>
                <w:szCs w:val="20"/>
              </w:rPr>
              <w:t xml:space="preserve"> (Exclusions and Exemptions) (Scotland) Order 2003 and the Police Act 1997.</w:t>
            </w:r>
            <w:r w:rsidR="006A41D8" w:rsidRPr="001C28DC">
              <w:rPr>
                <w:rFonts w:ascii="Verdana" w:hAnsi="Verdana" w:cs="Arial"/>
                <w:sz w:val="20"/>
                <w:szCs w:val="20"/>
              </w:rPr>
              <w:t xml:space="preserve">  Therefore it is necessary for you to complete </w:t>
            </w:r>
            <w:r w:rsidR="006A41D8" w:rsidRPr="00404F26">
              <w:rPr>
                <w:rFonts w:ascii="Verdana" w:hAnsi="Verdana" w:cs="Arial"/>
                <w:sz w:val="20"/>
                <w:szCs w:val="20"/>
              </w:rPr>
              <w:t xml:space="preserve">the attached </w:t>
            </w:r>
            <w:r w:rsidR="00404F26">
              <w:rPr>
                <w:rFonts w:ascii="Verdana" w:hAnsi="Verdana" w:cs="Arial"/>
                <w:sz w:val="20"/>
                <w:szCs w:val="20"/>
              </w:rPr>
              <w:t>Rehabilitation Form</w:t>
            </w:r>
            <w:r w:rsidR="006A41D8" w:rsidRPr="001C28DC">
              <w:rPr>
                <w:rFonts w:ascii="Verdana" w:hAnsi="Verdana" w:cs="Arial"/>
                <w:sz w:val="20"/>
                <w:szCs w:val="20"/>
              </w:rPr>
              <w:t xml:space="preserve"> and return it to us alongside your application.  To ensure its confidentiality we recommend that the form is placed in a sealed envelope.  This will only be opened if we wish to proceed with your application.  Self-de</w:t>
            </w:r>
            <w:r w:rsidR="000B51B7" w:rsidRPr="001C28DC">
              <w:rPr>
                <w:rFonts w:ascii="Verdana" w:hAnsi="Verdana" w:cs="Arial"/>
                <w:sz w:val="20"/>
                <w:szCs w:val="20"/>
              </w:rPr>
              <w:t>claration forms will be accepted</w:t>
            </w:r>
            <w:r w:rsidR="006A41D8" w:rsidRPr="001C28DC">
              <w:rPr>
                <w:rFonts w:ascii="Verdana" w:hAnsi="Verdana" w:cs="Arial"/>
                <w:sz w:val="20"/>
                <w:szCs w:val="20"/>
              </w:rPr>
              <w:t xml:space="preserve"> by email but applicants must agree to sign a paper copy if invited for interview.</w:t>
            </w:r>
            <w:r w:rsidR="00894662">
              <w:rPr>
                <w:rFonts w:ascii="Verdana" w:hAnsi="Verdana" w:cs="Arial"/>
                <w:sz w:val="20"/>
                <w:szCs w:val="20"/>
              </w:rPr>
              <w:t xml:space="preserve">  For further information you may wish to visit the Disclosure Scotland Website at </w:t>
            </w:r>
            <w:hyperlink r:id="rId9" w:history="1">
              <w:r w:rsidR="00894662" w:rsidRPr="008F0101">
                <w:rPr>
                  <w:rStyle w:val="Hyperlink"/>
                  <w:rFonts w:ascii="Verdana" w:hAnsi="Verdana" w:cs="Arial"/>
                  <w:sz w:val="20"/>
                  <w:szCs w:val="20"/>
                </w:rPr>
                <w:t>www.disclosurescotland.co.uk</w:t>
              </w:r>
            </w:hyperlink>
          </w:p>
          <w:p w:rsidR="006A41D8" w:rsidRPr="001C28DC" w:rsidRDefault="006A41D8" w:rsidP="000B51B7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A41D8" w:rsidRPr="001C28DC" w:rsidRDefault="006A41D8" w:rsidP="000B51B7">
            <w:pPr>
              <w:rPr>
                <w:rFonts w:ascii="Verdana" w:hAnsi="Verdana" w:cs="Arial"/>
                <w:sz w:val="20"/>
                <w:szCs w:val="20"/>
              </w:rPr>
            </w:pPr>
            <w:r w:rsidRPr="001C28DC">
              <w:rPr>
                <w:rFonts w:ascii="Verdana" w:hAnsi="Verdana" w:cs="Arial"/>
                <w:sz w:val="20"/>
                <w:szCs w:val="20"/>
              </w:rPr>
              <w:t>Any information given will be completely confidential and will only be seen by staff involved in the recruitment process for positions which involve contact with vulnerable people and / or sensitive information.</w:t>
            </w:r>
          </w:p>
          <w:p w:rsidR="00FF6D12" w:rsidRPr="001C28DC" w:rsidRDefault="00FF6D12" w:rsidP="000B51B7">
            <w:pPr>
              <w:rPr>
                <w:rFonts w:ascii="Verdana" w:hAnsi="Verdana" w:cs="Arial"/>
                <w:sz w:val="8"/>
                <w:szCs w:val="16"/>
              </w:rPr>
            </w:pPr>
          </w:p>
        </w:tc>
      </w:tr>
      <w:tr w:rsidR="00F23F87" w:rsidRPr="00592DB2" w:rsidTr="007B6341">
        <w:trPr>
          <w:trHeight w:val="703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D12" w:rsidRPr="001C28DC" w:rsidRDefault="00FF6D12" w:rsidP="000B51B7">
            <w:pPr>
              <w:rPr>
                <w:rFonts w:ascii="Verdana" w:hAnsi="Verdana" w:cs="Arial"/>
                <w:sz w:val="8"/>
                <w:szCs w:val="16"/>
              </w:rPr>
            </w:pPr>
          </w:p>
          <w:p w:rsidR="00F23F87" w:rsidRPr="001C28DC" w:rsidRDefault="00F23F87" w:rsidP="000B51B7">
            <w:pPr>
              <w:rPr>
                <w:rFonts w:ascii="Verdana" w:hAnsi="Verdana" w:cs="Arial"/>
                <w:sz w:val="20"/>
                <w:szCs w:val="20"/>
              </w:rPr>
            </w:pPr>
            <w:r w:rsidRPr="001C28DC">
              <w:rPr>
                <w:rFonts w:ascii="Verdana" w:hAnsi="Verdana" w:cs="Arial"/>
                <w:sz w:val="20"/>
                <w:szCs w:val="20"/>
              </w:rPr>
              <w:t>All positions which involve direct work, training, or coaching with children, vulnerable adults, or those who work with them</w:t>
            </w:r>
            <w:r w:rsidR="00E90A5E">
              <w:rPr>
                <w:rFonts w:ascii="Verdana" w:hAnsi="Verdana" w:cs="Arial"/>
                <w:sz w:val="20"/>
                <w:szCs w:val="20"/>
              </w:rPr>
              <w:t>,</w:t>
            </w:r>
            <w:r w:rsidR="00894662">
              <w:rPr>
                <w:rFonts w:ascii="Verdana" w:hAnsi="Verdana" w:cs="Arial"/>
                <w:sz w:val="20"/>
                <w:szCs w:val="20"/>
              </w:rPr>
              <w:t xml:space="preserve"> require a Protection of Vulnerable Group (PVG)</w:t>
            </w:r>
            <w:r w:rsidRPr="001C28DC">
              <w:rPr>
                <w:rFonts w:ascii="Verdana" w:hAnsi="Verdana" w:cs="Arial"/>
                <w:sz w:val="20"/>
                <w:szCs w:val="20"/>
              </w:rPr>
              <w:t xml:space="preserve"> to be completed via Disclosure Scotland</w:t>
            </w:r>
            <w:r w:rsidR="00E90A5E">
              <w:rPr>
                <w:rFonts w:ascii="Verdana" w:hAnsi="Verdana" w:cs="Arial"/>
                <w:sz w:val="20"/>
                <w:szCs w:val="20"/>
              </w:rPr>
              <w:t xml:space="preserve"> if offered a post</w:t>
            </w:r>
            <w:r w:rsidRPr="001C28DC">
              <w:rPr>
                <w:rFonts w:ascii="Verdana" w:hAnsi="Verdana" w:cs="Arial"/>
                <w:sz w:val="20"/>
                <w:szCs w:val="20"/>
              </w:rPr>
              <w:t xml:space="preserve">.  Managerial positions in registered settings will also require a ‘fit </w:t>
            </w:r>
            <w:r w:rsidR="00952CB0" w:rsidRPr="001C28DC">
              <w:rPr>
                <w:rFonts w:ascii="Verdana" w:hAnsi="Verdana" w:cs="Arial"/>
                <w:sz w:val="20"/>
                <w:szCs w:val="20"/>
              </w:rPr>
              <w:t>person’ check completed by the C</w:t>
            </w:r>
            <w:r w:rsidR="00894662">
              <w:rPr>
                <w:rFonts w:ascii="Verdana" w:hAnsi="Verdana" w:cs="Arial"/>
                <w:sz w:val="20"/>
                <w:szCs w:val="20"/>
              </w:rPr>
              <w:t>are Inspectorate</w:t>
            </w:r>
            <w:r w:rsidRPr="001C28DC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F23F87" w:rsidRPr="001C28DC" w:rsidRDefault="00F23F87" w:rsidP="000B51B7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F6D12" w:rsidRPr="001C28DC" w:rsidRDefault="00F23F87" w:rsidP="000B51B7">
            <w:pPr>
              <w:rPr>
                <w:rFonts w:ascii="Verdana" w:hAnsi="Verdana" w:cs="Arial"/>
                <w:sz w:val="20"/>
                <w:szCs w:val="20"/>
              </w:rPr>
            </w:pPr>
            <w:r w:rsidRPr="001C28DC">
              <w:rPr>
                <w:rFonts w:ascii="Verdana" w:hAnsi="Verdana" w:cs="Arial"/>
                <w:sz w:val="20"/>
                <w:szCs w:val="20"/>
              </w:rPr>
              <w:t>All employment offers</w:t>
            </w:r>
            <w:r w:rsidR="00763448" w:rsidRPr="001C28D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C28DC">
              <w:rPr>
                <w:rFonts w:ascii="Verdana" w:hAnsi="Verdana" w:cs="Arial"/>
                <w:sz w:val="20"/>
                <w:szCs w:val="20"/>
              </w:rPr>
              <w:t xml:space="preserve">of work will be subject to satisfactory completion of these pre-employment checks.  </w:t>
            </w:r>
          </w:p>
          <w:p w:rsidR="004E041B" w:rsidRPr="001C28DC" w:rsidRDefault="004E041B" w:rsidP="000B51B7">
            <w:pPr>
              <w:rPr>
                <w:rFonts w:ascii="Verdana" w:hAnsi="Verdana" w:cs="Arial"/>
                <w:sz w:val="8"/>
                <w:szCs w:val="22"/>
              </w:rPr>
            </w:pPr>
          </w:p>
        </w:tc>
      </w:tr>
      <w:tr w:rsidR="00763448" w:rsidRPr="00592DB2" w:rsidTr="007B6341">
        <w:trPr>
          <w:trHeight w:val="703"/>
        </w:trPr>
        <w:tc>
          <w:tcPr>
            <w:tcW w:w="10369" w:type="dxa"/>
            <w:gridSpan w:val="5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0651" w:rsidRPr="00870651" w:rsidRDefault="00870651" w:rsidP="000B51B7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  <w:p w:rsidR="00763448" w:rsidRPr="001C28DC" w:rsidRDefault="00763448" w:rsidP="004E041B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1C28DC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I confirm that I understand the above and agree to complete a </w:t>
            </w:r>
            <w:r w:rsidR="00894662">
              <w:rPr>
                <w:rFonts w:ascii="Verdana" w:hAnsi="Verdana" w:cs="Arial"/>
                <w:b/>
                <w:i/>
                <w:sz w:val="20"/>
                <w:szCs w:val="20"/>
              </w:rPr>
              <w:t>PVG</w:t>
            </w:r>
            <w:r w:rsidRPr="001C28DC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application form for the position for which I am applying.</w:t>
            </w:r>
          </w:p>
          <w:p w:rsidR="00FF6D12" w:rsidRPr="008D749A" w:rsidRDefault="00FF6D12" w:rsidP="000B51B7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</w:tr>
      <w:tr w:rsidR="00763448" w:rsidRPr="00592DB2" w:rsidTr="007B6341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3448" w:rsidRPr="004E041B" w:rsidRDefault="00763448" w:rsidP="000B51B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E041B">
              <w:rPr>
                <w:rFonts w:ascii="Verdana" w:hAnsi="Verdana" w:cs="Arial"/>
                <w:b/>
                <w:sz w:val="20"/>
                <w:szCs w:val="20"/>
              </w:rPr>
              <w:t>Signed: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48" w:rsidRPr="00FE6E08" w:rsidRDefault="00763448" w:rsidP="000B51B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3448" w:rsidRPr="004E041B" w:rsidRDefault="00763448" w:rsidP="000B51B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E041B">
              <w:rPr>
                <w:rFonts w:ascii="Verdana" w:hAnsi="Verdana" w:cs="Arial"/>
                <w:b/>
                <w:sz w:val="20"/>
                <w:szCs w:val="20"/>
              </w:rPr>
              <w:t>Date: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48" w:rsidRPr="00FE6E08" w:rsidRDefault="00763448" w:rsidP="000B51B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D22FB" w:rsidRDefault="00ED22FB" w:rsidP="00AD743C">
      <w:pPr>
        <w:rPr>
          <w:rFonts w:ascii="Verdana" w:hAnsi="Verdana" w:cs="Arial"/>
          <w:sz w:val="4"/>
          <w:szCs w:val="22"/>
        </w:rPr>
      </w:pPr>
    </w:p>
    <w:p w:rsidR="00ED22FB" w:rsidRDefault="00ED22FB" w:rsidP="00AD743C">
      <w:pPr>
        <w:rPr>
          <w:rFonts w:ascii="Verdana" w:hAnsi="Verdana" w:cs="Arial"/>
          <w:sz w:val="4"/>
          <w:szCs w:val="22"/>
        </w:rPr>
      </w:pPr>
    </w:p>
    <w:p w:rsidR="002C7D3E" w:rsidRDefault="002C7D3E" w:rsidP="00AD743C">
      <w:pPr>
        <w:rPr>
          <w:rFonts w:ascii="Verdana" w:hAnsi="Verdana" w:cs="Arial"/>
          <w:sz w:val="4"/>
          <w:szCs w:val="22"/>
        </w:rPr>
      </w:pPr>
    </w:p>
    <w:p w:rsidR="00894662" w:rsidRDefault="00894662">
      <w:r>
        <w:br w:type="page"/>
      </w:r>
    </w:p>
    <w:tbl>
      <w:tblPr>
        <w:tblStyle w:val="TableGrid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873"/>
        <w:gridCol w:w="1455"/>
        <w:gridCol w:w="1470"/>
        <w:gridCol w:w="589"/>
        <w:gridCol w:w="992"/>
        <w:gridCol w:w="907"/>
        <w:gridCol w:w="602"/>
        <w:gridCol w:w="50"/>
        <w:gridCol w:w="402"/>
        <w:gridCol w:w="874"/>
        <w:gridCol w:w="1134"/>
      </w:tblGrid>
      <w:tr w:rsidR="008B4DAC" w:rsidRPr="00592DB2" w:rsidTr="00C77C92">
        <w:trPr>
          <w:trHeight w:val="3680"/>
        </w:trPr>
        <w:tc>
          <w:tcPr>
            <w:tcW w:w="10348" w:type="dxa"/>
            <w:gridSpan w:val="11"/>
            <w:shd w:val="clear" w:color="auto" w:fill="D9D9D9" w:themeFill="background1" w:themeFillShade="D9"/>
          </w:tcPr>
          <w:p w:rsidR="00B300EB" w:rsidRPr="008F1E67" w:rsidRDefault="00521ED8" w:rsidP="00B300EB">
            <w:pPr>
              <w:ind w:left="-126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</w:rPr>
              <w:br w:type="page"/>
            </w:r>
          </w:p>
          <w:p w:rsidR="008B4DAC" w:rsidRPr="009E14D3" w:rsidRDefault="008B4DAC" w:rsidP="00F9735A">
            <w:pPr>
              <w:ind w:left="-126"/>
              <w:jc w:val="center"/>
              <w:rPr>
                <w:rFonts w:ascii="Verdana" w:hAnsi="Verdana" w:cs="Arial"/>
                <w:b/>
              </w:rPr>
            </w:pPr>
            <w:r w:rsidRPr="009E14D3">
              <w:rPr>
                <w:rFonts w:ascii="Verdana" w:hAnsi="Verdana" w:cs="Arial"/>
                <w:b/>
              </w:rPr>
              <w:t>REFERENCES</w:t>
            </w:r>
          </w:p>
          <w:p w:rsidR="008B4DAC" w:rsidRPr="00DD68D9" w:rsidRDefault="008B4DAC" w:rsidP="00F9735A">
            <w:pPr>
              <w:ind w:left="-126"/>
              <w:jc w:val="center"/>
              <w:rPr>
                <w:rFonts w:ascii="Verdana" w:hAnsi="Verdana" w:cs="Arial"/>
                <w:sz w:val="8"/>
                <w:szCs w:val="16"/>
              </w:rPr>
            </w:pPr>
          </w:p>
          <w:p w:rsidR="008B4DAC" w:rsidRDefault="008B4DAC" w:rsidP="00F9735A">
            <w:pPr>
              <w:tabs>
                <w:tab w:val="num" w:pos="360"/>
              </w:tabs>
              <w:ind w:left="-126" w:hanging="14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D03AF">
              <w:rPr>
                <w:rFonts w:ascii="Verdana" w:hAnsi="Verdana" w:cs="Arial"/>
                <w:sz w:val="20"/>
                <w:szCs w:val="20"/>
              </w:rPr>
              <w:t xml:space="preserve">Please give </w:t>
            </w:r>
            <w:r>
              <w:rPr>
                <w:rFonts w:ascii="Verdana" w:hAnsi="Verdana" w:cs="Arial"/>
                <w:sz w:val="20"/>
                <w:szCs w:val="20"/>
              </w:rPr>
              <w:t>details of two referees who we may contact if you are shortlisted for interview.</w:t>
            </w:r>
          </w:p>
          <w:p w:rsidR="008B4DAC" w:rsidRPr="003A251C" w:rsidRDefault="008B4DAC" w:rsidP="00F9735A">
            <w:pPr>
              <w:tabs>
                <w:tab w:val="num" w:pos="360"/>
              </w:tabs>
              <w:ind w:left="-126" w:hanging="14"/>
              <w:jc w:val="center"/>
              <w:rPr>
                <w:rFonts w:ascii="Verdana" w:hAnsi="Verdana" w:cs="Arial"/>
                <w:sz w:val="8"/>
                <w:szCs w:val="20"/>
              </w:rPr>
            </w:pPr>
          </w:p>
          <w:p w:rsidR="008B4DAC" w:rsidRDefault="008B4DAC" w:rsidP="00F9735A">
            <w:pPr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One referee should be your current or most recent employer who we will be asking for salary details.  </w:t>
            </w:r>
          </w:p>
          <w:p w:rsidR="008B4DAC" w:rsidRDefault="008B4DAC" w:rsidP="00F9735A">
            <w:pPr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If you have worked in a care environment, but are not currently doing so, please provide us with the company’s contact details in order that we may approach them for a reference. </w:t>
            </w:r>
          </w:p>
          <w:p w:rsidR="008B4DAC" w:rsidRDefault="008B4DAC" w:rsidP="00F9735A">
            <w:pPr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If you have been in full-time education we will accept two academic referees in place of an employer.  </w:t>
            </w:r>
          </w:p>
          <w:p w:rsidR="008B4DAC" w:rsidRDefault="008B4DAC" w:rsidP="00F9735A">
            <w:pPr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If you have never been employed, we will seek two character references from individuals who are unrelated to you.</w:t>
            </w:r>
          </w:p>
          <w:p w:rsidR="008B4DAC" w:rsidRPr="003A251C" w:rsidRDefault="008B4DAC" w:rsidP="00F9735A">
            <w:pPr>
              <w:tabs>
                <w:tab w:val="num" w:pos="360"/>
              </w:tabs>
              <w:rPr>
                <w:rFonts w:ascii="Verdana" w:hAnsi="Verdana" w:cs="Arial"/>
                <w:sz w:val="8"/>
                <w:szCs w:val="16"/>
              </w:rPr>
            </w:pPr>
          </w:p>
          <w:p w:rsidR="008074D4" w:rsidRDefault="008B4DAC" w:rsidP="00F9735A">
            <w:pPr>
              <w:tabs>
                <w:tab w:val="num" w:pos="36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32ECE">
              <w:rPr>
                <w:rFonts w:ascii="Verdana" w:hAnsi="Verdana" w:cs="Arial"/>
                <w:b/>
                <w:sz w:val="20"/>
                <w:szCs w:val="20"/>
              </w:rPr>
              <w:t>Please note, Camphill Blair Drummond Trust reserves the right to approach any</w:t>
            </w:r>
          </w:p>
          <w:p w:rsidR="008B4DAC" w:rsidRPr="00E32ECE" w:rsidRDefault="008074D4" w:rsidP="00F9735A">
            <w:pPr>
              <w:tabs>
                <w:tab w:val="num" w:pos="36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32ECE">
              <w:rPr>
                <w:rFonts w:ascii="Verdana" w:hAnsi="Verdana" w:cs="Arial"/>
                <w:b/>
                <w:sz w:val="20"/>
                <w:szCs w:val="20"/>
              </w:rPr>
              <w:t>F</w:t>
            </w:r>
            <w:r w:rsidR="008B4DAC" w:rsidRPr="00E32ECE">
              <w:rPr>
                <w:rFonts w:ascii="Verdana" w:hAnsi="Verdana" w:cs="Arial"/>
                <w:b/>
                <w:sz w:val="20"/>
                <w:szCs w:val="20"/>
              </w:rPr>
              <w:t>ormer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B4DAC" w:rsidRPr="00E32ECE">
              <w:rPr>
                <w:rFonts w:ascii="Verdana" w:hAnsi="Verdana" w:cs="Arial"/>
                <w:b/>
                <w:sz w:val="20"/>
                <w:szCs w:val="20"/>
              </w:rPr>
              <w:t>employer for a reference.</w:t>
            </w:r>
          </w:p>
          <w:p w:rsidR="008B4DAC" w:rsidRPr="00C422F0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4DAC" w:rsidRPr="00587D29" w:rsidTr="00C77C92">
        <w:trPr>
          <w:trHeight w:val="572"/>
        </w:trPr>
        <w:tc>
          <w:tcPr>
            <w:tcW w:w="1873" w:type="dxa"/>
            <w:shd w:val="clear" w:color="auto" w:fill="D9D9D9" w:themeFill="background1" w:themeFillShade="D9"/>
            <w:vAlign w:val="center"/>
          </w:tcPr>
          <w:p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Name:</w:t>
            </w:r>
          </w:p>
        </w:tc>
        <w:tc>
          <w:tcPr>
            <w:tcW w:w="4506" w:type="dxa"/>
            <w:gridSpan w:val="4"/>
            <w:vAlign w:val="center"/>
          </w:tcPr>
          <w:p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8B4DAC" w:rsidRPr="00D85A84" w:rsidRDefault="008F1E67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 xml:space="preserve">Occupation </w:t>
            </w:r>
            <w:r w:rsidR="008B4DAC" w:rsidRPr="00D85A84">
              <w:rPr>
                <w:rFonts w:ascii="Verdana" w:hAnsi="Verdana" w:cs="Arial"/>
                <w:b/>
                <w:sz w:val="20"/>
                <w:szCs w:val="20"/>
              </w:rPr>
              <w:t>Title:</w:t>
            </w:r>
          </w:p>
        </w:tc>
        <w:tc>
          <w:tcPr>
            <w:tcW w:w="2410" w:type="dxa"/>
            <w:gridSpan w:val="3"/>
            <w:vAlign w:val="center"/>
          </w:tcPr>
          <w:p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B4DAC" w:rsidRPr="00587D29" w:rsidTr="00C77C92">
        <w:trPr>
          <w:trHeight w:val="572"/>
        </w:trPr>
        <w:tc>
          <w:tcPr>
            <w:tcW w:w="1873" w:type="dxa"/>
            <w:shd w:val="clear" w:color="auto" w:fill="D9D9D9" w:themeFill="background1" w:themeFillShade="D9"/>
            <w:vAlign w:val="center"/>
          </w:tcPr>
          <w:p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8475" w:type="dxa"/>
            <w:gridSpan w:val="10"/>
            <w:vAlign w:val="center"/>
          </w:tcPr>
          <w:p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DAC" w:rsidRPr="00587D29" w:rsidTr="00C77C92">
        <w:trPr>
          <w:trHeight w:val="572"/>
        </w:trPr>
        <w:tc>
          <w:tcPr>
            <w:tcW w:w="1873" w:type="dxa"/>
            <w:shd w:val="clear" w:color="auto" w:fill="D9D9D9" w:themeFill="background1" w:themeFillShade="D9"/>
            <w:vAlign w:val="center"/>
          </w:tcPr>
          <w:p w:rsidR="008B4DAC" w:rsidRPr="00D85A84" w:rsidRDefault="008B4DAC" w:rsidP="00864BCE">
            <w:pPr>
              <w:tabs>
                <w:tab w:val="num" w:pos="36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5" w:type="dxa"/>
            <w:gridSpan w:val="10"/>
            <w:vAlign w:val="center"/>
          </w:tcPr>
          <w:p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DAC" w:rsidRPr="00587D29" w:rsidTr="00C77C92">
        <w:trPr>
          <w:trHeight w:val="572"/>
        </w:trPr>
        <w:tc>
          <w:tcPr>
            <w:tcW w:w="1873" w:type="dxa"/>
            <w:shd w:val="clear" w:color="auto" w:fill="D9D9D9" w:themeFill="background1" w:themeFillShade="D9"/>
            <w:vAlign w:val="center"/>
          </w:tcPr>
          <w:p w:rsidR="008B4DAC" w:rsidRPr="00D85A84" w:rsidRDefault="008B4DAC" w:rsidP="00F9735A">
            <w:pPr>
              <w:tabs>
                <w:tab w:val="num" w:pos="36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Telephone No:</w:t>
            </w:r>
          </w:p>
        </w:tc>
        <w:tc>
          <w:tcPr>
            <w:tcW w:w="3514" w:type="dxa"/>
            <w:gridSpan w:val="3"/>
            <w:vAlign w:val="center"/>
          </w:tcPr>
          <w:p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Email:</w:t>
            </w:r>
          </w:p>
        </w:tc>
        <w:tc>
          <w:tcPr>
            <w:tcW w:w="3969" w:type="dxa"/>
            <w:gridSpan w:val="6"/>
            <w:vAlign w:val="center"/>
          </w:tcPr>
          <w:p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B4DAC" w:rsidRPr="00587D29" w:rsidTr="00C77C92">
        <w:trPr>
          <w:trHeight w:val="572"/>
        </w:trPr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Relationship to Applicant:</w:t>
            </w:r>
          </w:p>
        </w:tc>
        <w:tc>
          <w:tcPr>
            <w:tcW w:w="7020" w:type="dxa"/>
            <w:gridSpan w:val="9"/>
            <w:tcBorders>
              <w:bottom w:val="single" w:sz="4" w:space="0" w:color="auto"/>
            </w:tcBorders>
            <w:vAlign w:val="center"/>
          </w:tcPr>
          <w:p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76661" w:rsidRPr="00587D29" w:rsidTr="00C77C92">
        <w:trPr>
          <w:trHeight w:val="572"/>
        </w:trPr>
        <w:tc>
          <w:tcPr>
            <w:tcW w:w="6379" w:type="dxa"/>
            <w:gridSpan w:val="5"/>
            <w:shd w:val="clear" w:color="auto" w:fill="D9D9D9" w:themeFill="background1" w:themeFillShade="D9"/>
            <w:vAlign w:val="center"/>
          </w:tcPr>
          <w:p w:rsidR="00D76661" w:rsidRPr="00D85A84" w:rsidRDefault="00D76661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C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an this referee be c</w:t>
            </w:r>
            <w:r w:rsidRPr="00D85A84">
              <w:rPr>
                <w:rFonts w:ascii="Verdana" w:hAnsi="Verdana" w:cs="Arial"/>
                <w:b/>
                <w:sz w:val="20"/>
                <w:szCs w:val="20"/>
              </w:rPr>
              <w:t>ontact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ed</w:t>
            </w:r>
            <w:r w:rsidRPr="00D85A84">
              <w:rPr>
                <w:rFonts w:ascii="Verdana" w:hAnsi="Verdana" w:cs="Arial"/>
                <w:b/>
                <w:sz w:val="20"/>
                <w:szCs w:val="20"/>
              </w:rPr>
              <w:t xml:space="preserve"> prior to interview?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D76661" w:rsidRPr="00D85A84" w:rsidRDefault="00D76661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Yes:</w:t>
            </w:r>
          </w:p>
        </w:tc>
        <w:tc>
          <w:tcPr>
            <w:tcW w:w="1054" w:type="dxa"/>
            <w:gridSpan w:val="3"/>
            <w:vAlign w:val="center"/>
          </w:tcPr>
          <w:p w:rsidR="00D76661" w:rsidRPr="00587D29" w:rsidRDefault="00D76661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:rsidR="00D76661" w:rsidRPr="00D85A84" w:rsidRDefault="00D76661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No:</w:t>
            </w:r>
          </w:p>
        </w:tc>
        <w:tc>
          <w:tcPr>
            <w:tcW w:w="1134" w:type="dxa"/>
            <w:vAlign w:val="center"/>
          </w:tcPr>
          <w:p w:rsidR="00D76661" w:rsidRPr="00587D29" w:rsidRDefault="00D76661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76661" w:rsidTr="00C77C92">
        <w:tblPrEx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4798" w:type="dxa"/>
            <w:gridSpan w:val="3"/>
            <w:shd w:val="clear" w:color="auto" w:fill="D9D9D9" w:themeFill="background1" w:themeFillShade="D9"/>
            <w:vAlign w:val="center"/>
          </w:tcPr>
          <w:p w:rsidR="00D76661" w:rsidRPr="00D76661" w:rsidRDefault="00D76661" w:rsidP="008B4DAC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Please indicate if this referee is:</w:t>
            </w:r>
          </w:p>
        </w:tc>
        <w:tc>
          <w:tcPr>
            <w:tcW w:w="1581" w:type="dxa"/>
            <w:gridSpan w:val="2"/>
            <w:shd w:val="clear" w:color="auto" w:fill="D9D9D9" w:themeFill="background1" w:themeFillShade="D9"/>
            <w:vAlign w:val="center"/>
          </w:tcPr>
          <w:p w:rsidR="00D76661" w:rsidRPr="00D76661" w:rsidRDefault="00771AE2" w:rsidP="009256E5">
            <w:pPr>
              <w:tabs>
                <w:tab w:val="left" w:pos="420"/>
                <w:tab w:val="left" w:pos="540"/>
              </w:tabs>
              <w:ind w:left="-10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D76661" w:rsidRPr="00D76661">
              <w:rPr>
                <w:rFonts w:ascii="Verdana" w:hAnsi="Verdana" w:cs="Arial"/>
                <w:b/>
                <w:sz w:val="20"/>
                <w:szCs w:val="20"/>
              </w:rPr>
              <w:t>Professiona</w:t>
            </w:r>
            <w:r w:rsidR="00D76661">
              <w:rPr>
                <w:rFonts w:ascii="Verdana" w:hAnsi="Verdana" w:cs="Arial"/>
                <w:sz w:val="20"/>
                <w:szCs w:val="20"/>
              </w:rPr>
              <w:t>l</w:t>
            </w:r>
          </w:p>
        </w:tc>
        <w:tc>
          <w:tcPr>
            <w:tcW w:w="1509" w:type="dxa"/>
            <w:gridSpan w:val="2"/>
            <w:vAlign w:val="center"/>
          </w:tcPr>
          <w:p w:rsidR="00D76661" w:rsidRPr="00D76661" w:rsidRDefault="00D76661" w:rsidP="008B4DAC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shd w:val="clear" w:color="auto" w:fill="D9D9D9" w:themeFill="background1" w:themeFillShade="D9"/>
            <w:vAlign w:val="center"/>
          </w:tcPr>
          <w:p w:rsidR="00D76661" w:rsidRPr="00D76661" w:rsidRDefault="00D76661" w:rsidP="008B4DAC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D76661">
              <w:rPr>
                <w:rFonts w:ascii="Verdana" w:hAnsi="Verdana" w:cs="Arial"/>
                <w:b/>
                <w:sz w:val="20"/>
                <w:szCs w:val="20"/>
              </w:rPr>
              <w:t>Personal</w:t>
            </w:r>
          </w:p>
        </w:tc>
        <w:tc>
          <w:tcPr>
            <w:tcW w:w="1134" w:type="dxa"/>
            <w:vAlign w:val="center"/>
          </w:tcPr>
          <w:p w:rsidR="00D76661" w:rsidRPr="00D76661" w:rsidRDefault="009256E5" w:rsidP="00C77C92">
            <w:pPr>
              <w:tabs>
                <w:tab w:val="left" w:pos="420"/>
                <w:tab w:val="left" w:pos="540"/>
              </w:tabs>
              <w:ind w:right="-10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        </w:t>
            </w:r>
          </w:p>
        </w:tc>
      </w:tr>
    </w:tbl>
    <w:p w:rsidR="00D76661" w:rsidRDefault="00D76661" w:rsidP="008B4DAC">
      <w:pPr>
        <w:tabs>
          <w:tab w:val="left" w:pos="420"/>
          <w:tab w:val="left" w:pos="540"/>
        </w:tabs>
        <w:ind w:left="-140"/>
        <w:rPr>
          <w:rFonts w:ascii="Verdana" w:hAnsi="Verdana" w:cs="Arial"/>
          <w:sz w:val="12"/>
          <w:szCs w:val="16"/>
        </w:rPr>
      </w:pPr>
    </w:p>
    <w:p w:rsidR="00D76661" w:rsidRDefault="00D76661" w:rsidP="008B4DAC">
      <w:pPr>
        <w:tabs>
          <w:tab w:val="left" w:pos="420"/>
          <w:tab w:val="left" w:pos="540"/>
        </w:tabs>
        <w:ind w:left="-140"/>
        <w:rPr>
          <w:rFonts w:ascii="Verdana" w:hAnsi="Verdana" w:cs="Arial"/>
          <w:sz w:val="12"/>
          <w:szCs w:val="16"/>
        </w:rPr>
      </w:pPr>
    </w:p>
    <w:p w:rsidR="00D76661" w:rsidRDefault="00D76661" w:rsidP="008B4DAC">
      <w:pPr>
        <w:tabs>
          <w:tab w:val="left" w:pos="420"/>
          <w:tab w:val="left" w:pos="540"/>
        </w:tabs>
        <w:ind w:left="-140"/>
        <w:rPr>
          <w:rFonts w:ascii="Verdana" w:hAnsi="Verdana" w:cs="Arial"/>
          <w:sz w:val="12"/>
          <w:szCs w:val="16"/>
        </w:rPr>
      </w:pPr>
    </w:p>
    <w:p w:rsidR="00D76661" w:rsidRDefault="00D76661" w:rsidP="008B4DAC">
      <w:pPr>
        <w:tabs>
          <w:tab w:val="left" w:pos="420"/>
          <w:tab w:val="left" w:pos="540"/>
        </w:tabs>
        <w:ind w:left="-140"/>
        <w:rPr>
          <w:rFonts w:ascii="Verdana" w:hAnsi="Verdana" w:cs="Arial"/>
          <w:sz w:val="12"/>
          <w:szCs w:val="16"/>
        </w:rPr>
      </w:pPr>
    </w:p>
    <w:p w:rsidR="00D76661" w:rsidRDefault="00D76661" w:rsidP="009256E5">
      <w:pPr>
        <w:tabs>
          <w:tab w:val="left" w:pos="420"/>
          <w:tab w:val="left" w:pos="540"/>
        </w:tabs>
        <w:ind w:left="-140" w:right="-286"/>
        <w:rPr>
          <w:rFonts w:ascii="Verdana" w:hAnsi="Verdana" w:cs="Arial"/>
          <w:sz w:val="12"/>
          <w:szCs w:val="16"/>
        </w:rPr>
      </w:pPr>
    </w:p>
    <w:p w:rsidR="00D76661" w:rsidRDefault="00D76661" w:rsidP="008B4DAC">
      <w:pPr>
        <w:tabs>
          <w:tab w:val="left" w:pos="420"/>
          <w:tab w:val="left" w:pos="540"/>
        </w:tabs>
        <w:ind w:left="-140"/>
        <w:rPr>
          <w:rFonts w:ascii="Verdana" w:hAnsi="Verdana" w:cs="Arial"/>
          <w:sz w:val="12"/>
          <w:szCs w:val="16"/>
        </w:rPr>
      </w:pPr>
    </w:p>
    <w:p w:rsidR="00D76661" w:rsidRPr="00587D29" w:rsidRDefault="00D76661" w:rsidP="008B4DAC">
      <w:pPr>
        <w:tabs>
          <w:tab w:val="left" w:pos="420"/>
          <w:tab w:val="left" w:pos="540"/>
        </w:tabs>
        <w:ind w:left="-140"/>
        <w:rPr>
          <w:rFonts w:ascii="Verdana" w:hAnsi="Verdana" w:cs="Arial"/>
          <w:sz w:val="12"/>
          <w:szCs w:val="16"/>
        </w:rPr>
      </w:pPr>
    </w:p>
    <w:tbl>
      <w:tblPr>
        <w:tblStyle w:val="TableGrid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852"/>
        <w:gridCol w:w="1355"/>
        <w:gridCol w:w="1470"/>
        <w:gridCol w:w="710"/>
        <w:gridCol w:w="992"/>
        <w:gridCol w:w="882"/>
        <w:gridCol w:w="677"/>
        <w:gridCol w:w="397"/>
        <w:gridCol w:w="879"/>
        <w:gridCol w:w="1134"/>
      </w:tblGrid>
      <w:tr w:rsidR="008B4DAC" w:rsidRPr="00587D29" w:rsidTr="00C77C92">
        <w:trPr>
          <w:trHeight w:val="567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Name:</w:t>
            </w:r>
          </w:p>
        </w:tc>
        <w:tc>
          <w:tcPr>
            <w:tcW w:w="4527" w:type="dxa"/>
            <w:gridSpan w:val="4"/>
            <w:vAlign w:val="center"/>
          </w:tcPr>
          <w:p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8B4DAC" w:rsidRPr="00D85A84" w:rsidRDefault="008F1E67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Occupation Title:</w:t>
            </w:r>
          </w:p>
        </w:tc>
        <w:tc>
          <w:tcPr>
            <w:tcW w:w="2410" w:type="dxa"/>
            <w:gridSpan w:val="3"/>
            <w:vAlign w:val="center"/>
          </w:tcPr>
          <w:p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DAC" w:rsidRPr="00587D29" w:rsidTr="00C77C92">
        <w:trPr>
          <w:trHeight w:val="567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8496" w:type="dxa"/>
            <w:gridSpan w:val="9"/>
            <w:vAlign w:val="center"/>
          </w:tcPr>
          <w:p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DAC" w:rsidRPr="00587D29" w:rsidTr="00C77C92">
        <w:trPr>
          <w:trHeight w:val="567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8B4DAC" w:rsidRPr="00864BCE" w:rsidRDefault="008B4DAC" w:rsidP="00864BCE">
            <w:pPr>
              <w:tabs>
                <w:tab w:val="num" w:pos="36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96" w:type="dxa"/>
            <w:gridSpan w:val="9"/>
            <w:vAlign w:val="center"/>
          </w:tcPr>
          <w:p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DAC" w:rsidRPr="00587D29" w:rsidTr="00C77C92">
        <w:trPr>
          <w:trHeight w:val="567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8B4DAC" w:rsidRPr="00D85A84" w:rsidRDefault="008B4DAC" w:rsidP="00F9735A">
            <w:pPr>
              <w:tabs>
                <w:tab w:val="num" w:pos="36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Telephone No:</w:t>
            </w:r>
          </w:p>
        </w:tc>
        <w:tc>
          <w:tcPr>
            <w:tcW w:w="3535" w:type="dxa"/>
            <w:gridSpan w:val="3"/>
            <w:vAlign w:val="center"/>
          </w:tcPr>
          <w:p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Email:</w:t>
            </w:r>
          </w:p>
        </w:tc>
        <w:tc>
          <w:tcPr>
            <w:tcW w:w="3969" w:type="dxa"/>
            <w:gridSpan w:val="5"/>
            <w:vAlign w:val="center"/>
          </w:tcPr>
          <w:p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DAC" w:rsidRPr="00587D29" w:rsidTr="00C77C92">
        <w:trPr>
          <w:trHeight w:val="567"/>
        </w:trPr>
        <w:tc>
          <w:tcPr>
            <w:tcW w:w="32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Relationship to Applicant:</w:t>
            </w:r>
          </w:p>
        </w:tc>
        <w:tc>
          <w:tcPr>
            <w:tcW w:w="7141" w:type="dxa"/>
            <w:gridSpan w:val="8"/>
            <w:tcBorders>
              <w:bottom w:val="single" w:sz="4" w:space="0" w:color="auto"/>
            </w:tcBorders>
            <w:vAlign w:val="center"/>
          </w:tcPr>
          <w:p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DAC" w:rsidRPr="00587D29" w:rsidTr="00C77C92">
        <w:trPr>
          <w:trHeight w:val="567"/>
        </w:trPr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C</w:t>
            </w:r>
            <w:r w:rsidR="00894662">
              <w:rPr>
                <w:rFonts w:ascii="Verdana" w:hAnsi="Verdana" w:cs="Arial"/>
                <w:b/>
                <w:sz w:val="20"/>
                <w:szCs w:val="20"/>
              </w:rPr>
              <w:t>an this referee be c</w:t>
            </w:r>
            <w:r w:rsidRPr="00D85A84">
              <w:rPr>
                <w:rFonts w:ascii="Verdana" w:hAnsi="Verdana" w:cs="Arial"/>
                <w:b/>
                <w:sz w:val="20"/>
                <w:szCs w:val="20"/>
              </w:rPr>
              <w:t>ontact</w:t>
            </w:r>
            <w:r w:rsidR="00894662">
              <w:rPr>
                <w:rFonts w:ascii="Verdana" w:hAnsi="Verdana" w:cs="Arial"/>
                <w:b/>
                <w:sz w:val="20"/>
                <w:szCs w:val="20"/>
              </w:rPr>
              <w:t>ed</w:t>
            </w:r>
            <w:r w:rsidRPr="00D85A84">
              <w:rPr>
                <w:rFonts w:ascii="Verdana" w:hAnsi="Verdana" w:cs="Arial"/>
                <w:b/>
                <w:sz w:val="20"/>
                <w:szCs w:val="20"/>
              </w:rPr>
              <w:t xml:space="preserve"> prior to interview?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Yes: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4DAC" w:rsidRPr="00493F52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76661" w:rsidRPr="00D76661" w:rsidTr="00C77C92">
        <w:tblPrEx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4677" w:type="dxa"/>
            <w:gridSpan w:val="3"/>
            <w:shd w:val="clear" w:color="auto" w:fill="D9D9D9" w:themeFill="background1" w:themeFillShade="D9"/>
            <w:vAlign w:val="center"/>
          </w:tcPr>
          <w:p w:rsidR="00D76661" w:rsidRPr="00D76661" w:rsidRDefault="00D76661" w:rsidP="003E4967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Please indicate if this referee is: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D76661" w:rsidRPr="00D76661" w:rsidRDefault="00D76661" w:rsidP="003E4967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sz w:val="20"/>
                <w:szCs w:val="20"/>
              </w:rPr>
            </w:pPr>
            <w:r w:rsidRPr="00D76661">
              <w:rPr>
                <w:rFonts w:ascii="Verdana" w:hAnsi="Verdana" w:cs="Arial"/>
                <w:b/>
                <w:sz w:val="20"/>
                <w:szCs w:val="20"/>
              </w:rPr>
              <w:t>Professiona</w:t>
            </w:r>
            <w:r>
              <w:rPr>
                <w:rFonts w:ascii="Verdana" w:hAnsi="Verdana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gridSpan w:val="2"/>
            <w:vAlign w:val="center"/>
          </w:tcPr>
          <w:p w:rsidR="00D76661" w:rsidRPr="00D76661" w:rsidRDefault="00D76661" w:rsidP="003E4967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D76661" w:rsidRPr="00D76661" w:rsidRDefault="00D76661" w:rsidP="003E4967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D76661">
              <w:rPr>
                <w:rFonts w:ascii="Verdana" w:hAnsi="Verdana" w:cs="Arial"/>
                <w:b/>
                <w:sz w:val="20"/>
                <w:szCs w:val="20"/>
              </w:rPr>
              <w:t>Personal</w:t>
            </w:r>
          </w:p>
        </w:tc>
        <w:tc>
          <w:tcPr>
            <w:tcW w:w="1134" w:type="dxa"/>
            <w:vAlign w:val="center"/>
          </w:tcPr>
          <w:p w:rsidR="00D76661" w:rsidRPr="00D76661" w:rsidRDefault="00D76661" w:rsidP="003E4967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057CD" w:rsidRDefault="005057CD">
      <w:r>
        <w:br w:type="page"/>
      </w: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1368"/>
        <w:gridCol w:w="5571"/>
        <w:gridCol w:w="1288"/>
        <w:gridCol w:w="2141"/>
      </w:tblGrid>
      <w:tr w:rsidR="008B4DAC" w:rsidRPr="00592DB2" w:rsidTr="007B6341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4DAC" w:rsidRPr="00592DB2" w:rsidRDefault="008B4DAC" w:rsidP="00F9735A">
            <w:pPr>
              <w:tabs>
                <w:tab w:val="left" w:pos="420"/>
                <w:tab w:val="left" w:pos="540"/>
              </w:tabs>
              <w:ind w:left="-1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8B4DAC" w:rsidRPr="00467607" w:rsidRDefault="008B4DAC" w:rsidP="00F9735A">
            <w:pPr>
              <w:tabs>
                <w:tab w:val="left" w:pos="420"/>
                <w:tab w:val="left" w:pos="540"/>
              </w:tabs>
              <w:ind w:left="-140"/>
              <w:jc w:val="center"/>
              <w:rPr>
                <w:rFonts w:ascii="Verdana" w:hAnsi="Verdana" w:cs="Arial"/>
                <w:b/>
              </w:rPr>
            </w:pPr>
            <w:r w:rsidRPr="00467607">
              <w:rPr>
                <w:rFonts w:ascii="Verdana" w:hAnsi="Verdana" w:cs="Arial"/>
                <w:b/>
              </w:rPr>
              <w:t>DECLARATION</w:t>
            </w:r>
          </w:p>
          <w:p w:rsidR="008B4DAC" w:rsidRPr="004815CF" w:rsidRDefault="008B4DAC" w:rsidP="00F9735A">
            <w:pPr>
              <w:tabs>
                <w:tab w:val="left" w:pos="420"/>
                <w:tab w:val="left" w:pos="540"/>
              </w:tabs>
              <w:ind w:left="-140"/>
              <w:jc w:val="center"/>
              <w:rPr>
                <w:rFonts w:ascii="Verdana" w:hAnsi="Verdana" w:cs="Arial"/>
                <w:sz w:val="8"/>
                <w:szCs w:val="16"/>
              </w:rPr>
            </w:pPr>
          </w:p>
          <w:p w:rsidR="008B4DAC" w:rsidRPr="00870651" w:rsidRDefault="008B4DAC" w:rsidP="00F9735A">
            <w:pPr>
              <w:tabs>
                <w:tab w:val="left" w:pos="420"/>
                <w:tab w:val="left" w:pos="540"/>
              </w:tabs>
              <w:ind w:left="-98" w:right="-31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70651">
              <w:rPr>
                <w:rFonts w:ascii="Verdana" w:hAnsi="Verdana" w:cs="Arial"/>
                <w:sz w:val="20"/>
                <w:szCs w:val="20"/>
              </w:rPr>
              <w:t>Please sign this declaration after you have completed AL</w:t>
            </w:r>
            <w:r>
              <w:rPr>
                <w:rFonts w:ascii="Verdana" w:hAnsi="Verdana" w:cs="Arial"/>
                <w:sz w:val="20"/>
                <w:szCs w:val="20"/>
              </w:rPr>
              <w:t>L parts of the application form</w:t>
            </w:r>
          </w:p>
          <w:p w:rsidR="008B4DAC" w:rsidRPr="00592DB2" w:rsidRDefault="008B4DAC" w:rsidP="00F9735A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4DAC" w:rsidRPr="00592DB2" w:rsidTr="00F9735A">
        <w:tc>
          <w:tcPr>
            <w:tcW w:w="10368" w:type="dxa"/>
            <w:gridSpan w:val="4"/>
            <w:tcBorders>
              <w:bottom w:val="nil"/>
            </w:tcBorders>
          </w:tcPr>
          <w:p w:rsidR="008B4DAC" w:rsidRPr="00467607" w:rsidRDefault="008B4DAC" w:rsidP="00F9735A">
            <w:pPr>
              <w:ind w:right="72"/>
              <w:rPr>
                <w:rFonts w:ascii="Verdana" w:hAnsi="Verdana" w:cs="Arial"/>
                <w:b/>
                <w:sz w:val="4"/>
                <w:szCs w:val="22"/>
              </w:rPr>
            </w:pPr>
          </w:p>
          <w:p w:rsidR="008B4DAC" w:rsidRPr="00467607" w:rsidRDefault="008B4DAC" w:rsidP="00F9735A">
            <w:pPr>
              <w:ind w:right="72"/>
              <w:rPr>
                <w:rFonts w:ascii="Verdana" w:hAnsi="Verdana" w:cs="Arial"/>
                <w:b/>
                <w:sz w:val="8"/>
                <w:szCs w:val="22"/>
              </w:rPr>
            </w:pPr>
          </w:p>
          <w:p w:rsidR="008B4DAC" w:rsidRDefault="008B4DAC" w:rsidP="00F9735A">
            <w:pPr>
              <w:ind w:right="72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870651">
              <w:rPr>
                <w:rFonts w:ascii="Verdana" w:hAnsi="Verdana" w:cs="Arial"/>
                <w:b/>
                <w:i/>
                <w:sz w:val="20"/>
                <w:szCs w:val="20"/>
              </w:rPr>
              <w:t>I declare that the information I have given is, to the best o</w:t>
            </w:r>
            <w:r w:rsidR="00894662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f my knowledge and belief, true, accurate </w:t>
            </w:r>
            <w:r w:rsidRPr="00870651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and complete.  I further declare that I am not on the list of those disqualified from working with </w:t>
            </w:r>
            <w:r w:rsidR="00894662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protected adults, or with </w:t>
            </w:r>
            <w:r w:rsidRPr="00870651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children established under the Protection of Children (Scotland) Act 2003; or any equivalent list in another UK jurisdiction; nor am </w:t>
            </w:r>
            <w:r w:rsidR="004F264B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I </w:t>
            </w:r>
            <w:r w:rsidRPr="00870651">
              <w:rPr>
                <w:rFonts w:ascii="Verdana" w:hAnsi="Verdana" w:cs="Arial"/>
                <w:b/>
                <w:i/>
                <w:sz w:val="20"/>
                <w:szCs w:val="20"/>
              </w:rPr>
              <w:t>subject to sanctions imposed by a regulatory body such as the SSSC.</w:t>
            </w:r>
          </w:p>
          <w:p w:rsidR="00C422F0" w:rsidRDefault="00C422F0" w:rsidP="00F9735A">
            <w:pPr>
              <w:ind w:right="72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:rsidR="00C422F0" w:rsidRPr="00870651" w:rsidRDefault="00C422F0" w:rsidP="00F9735A">
            <w:pPr>
              <w:ind w:right="72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</w:rPr>
              <w:t>I understand that any false or misleading statement</w:t>
            </w:r>
            <w:r w:rsidR="00D76661">
              <w:rPr>
                <w:rFonts w:ascii="Verdana" w:hAnsi="Verdana" w:cs="Arial"/>
                <w:b/>
                <w:i/>
                <w:sz w:val="20"/>
                <w:szCs w:val="20"/>
              </w:rPr>
              <w:t>s</w:t>
            </w:r>
            <w:r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or any significant omission</w:t>
            </w:r>
            <w:r w:rsidR="00894662">
              <w:rPr>
                <w:rFonts w:ascii="Verdana" w:hAnsi="Verdana" w:cs="Arial"/>
                <w:b/>
                <w:i/>
                <w:sz w:val="20"/>
                <w:szCs w:val="20"/>
              </w:rPr>
              <w:t>s</w:t>
            </w:r>
            <w:r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may </w:t>
            </w:r>
            <w:r w:rsidR="00D76661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be sufficient grounds for withdrawing any offer of employment, </w:t>
            </w:r>
            <w:r>
              <w:rPr>
                <w:rFonts w:ascii="Verdana" w:hAnsi="Verdana" w:cs="Arial"/>
                <w:b/>
                <w:i/>
                <w:sz w:val="20"/>
                <w:szCs w:val="20"/>
              </w:rPr>
              <w:t>disqualify me from employment and render me liable to dismissal.</w:t>
            </w:r>
          </w:p>
          <w:p w:rsidR="008B4DAC" w:rsidRPr="00467607" w:rsidRDefault="008B4DAC" w:rsidP="00F9735A">
            <w:pPr>
              <w:ind w:right="72"/>
              <w:rPr>
                <w:rFonts w:ascii="Verdana" w:hAnsi="Verdana" w:cs="Arial"/>
                <w:b/>
                <w:sz w:val="8"/>
                <w:szCs w:val="22"/>
              </w:rPr>
            </w:pPr>
          </w:p>
          <w:p w:rsidR="008B4DAC" w:rsidRPr="00467607" w:rsidRDefault="008B4DAC" w:rsidP="00F9735A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b/>
                <w:sz w:val="4"/>
                <w:szCs w:val="22"/>
              </w:rPr>
            </w:pPr>
          </w:p>
        </w:tc>
      </w:tr>
      <w:tr w:rsidR="008B4DAC" w:rsidRPr="00592DB2" w:rsidTr="007B6341">
        <w:trPr>
          <w:trHeight w:val="567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DAC" w:rsidRPr="00870651" w:rsidRDefault="008B4DAC" w:rsidP="00F9735A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870651">
              <w:rPr>
                <w:rFonts w:ascii="Verdana" w:hAnsi="Verdana" w:cs="Arial"/>
                <w:b/>
                <w:sz w:val="20"/>
                <w:szCs w:val="20"/>
              </w:rPr>
              <w:t>Signed:</w:t>
            </w:r>
          </w:p>
        </w:tc>
        <w:tc>
          <w:tcPr>
            <w:tcW w:w="5571" w:type="dxa"/>
            <w:tcBorders>
              <w:top w:val="single" w:sz="4" w:space="0" w:color="auto"/>
            </w:tcBorders>
            <w:vAlign w:val="center"/>
          </w:tcPr>
          <w:p w:rsidR="008B4DAC" w:rsidRPr="00FE6E08" w:rsidRDefault="008B4DAC" w:rsidP="00F9735A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DAC" w:rsidRPr="00870651" w:rsidRDefault="008B4DAC" w:rsidP="00F9735A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870651">
              <w:rPr>
                <w:rFonts w:ascii="Verdana" w:hAnsi="Verdana" w:cs="Arial"/>
                <w:b/>
                <w:sz w:val="20"/>
                <w:szCs w:val="20"/>
              </w:rPr>
              <w:t>Date: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8B4DAC" w:rsidRPr="00897397" w:rsidRDefault="008B4DAC" w:rsidP="00864BCE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8B4DAC" w:rsidRPr="00592DB2" w:rsidRDefault="008B4DAC" w:rsidP="008B4DAC">
      <w:pPr>
        <w:tabs>
          <w:tab w:val="left" w:pos="420"/>
          <w:tab w:val="left" w:pos="540"/>
        </w:tabs>
        <w:jc w:val="both"/>
        <w:rPr>
          <w:rFonts w:ascii="Verdana" w:hAnsi="Verdana" w:cs="Arial"/>
          <w:sz w:val="16"/>
          <w:szCs w:val="16"/>
        </w:rPr>
      </w:pPr>
    </w:p>
    <w:p w:rsidR="00D76661" w:rsidRDefault="00D76661" w:rsidP="008B4DAC">
      <w:pPr>
        <w:ind w:left="-126"/>
        <w:rPr>
          <w:rFonts w:ascii="Verdana" w:hAnsi="Verdana" w:cs="Arial"/>
          <w:b/>
          <w:sz w:val="20"/>
          <w:szCs w:val="20"/>
          <w:lang w:val="en-GB"/>
        </w:rPr>
      </w:pPr>
    </w:p>
    <w:p w:rsidR="00D76661" w:rsidRDefault="00D76661" w:rsidP="008B4DAC">
      <w:pPr>
        <w:ind w:left="-126"/>
        <w:rPr>
          <w:rFonts w:ascii="Verdana" w:hAnsi="Verdana" w:cs="Arial"/>
          <w:b/>
          <w:sz w:val="20"/>
          <w:szCs w:val="20"/>
          <w:lang w:val="en-GB"/>
        </w:rPr>
      </w:pPr>
    </w:p>
    <w:p w:rsidR="00190312" w:rsidRPr="00190312" w:rsidRDefault="00190312" w:rsidP="008B4DAC">
      <w:pPr>
        <w:ind w:left="-126"/>
        <w:rPr>
          <w:rFonts w:ascii="Verdana" w:hAnsi="Verdana" w:cs="Arial"/>
          <w:sz w:val="20"/>
          <w:szCs w:val="20"/>
          <w:lang w:val="en-GB"/>
        </w:rPr>
      </w:pPr>
      <w:r w:rsidRPr="00190312">
        <w:rPr>
          <w:rFonts w:ascii="Verdana" w:hAnsi="Verdana" w:cs="Arial"/>
          <w:b/>
          <w:sz w:val="20"/>
          <w:szCs w:val="20"/>
          <w:lang w:val="en-GB"/>
        </w:rPr>
        <w:t xml:space="preserve">Please note:  </w:t>
      </w:r>
      <w:r>
        <w:rPr>
          <w:rFonts w:ascii="Verdana" w:hAnsi="Verdana" w:cs="Arial"/>
          <w:sz w:val="20"/>
          <w:szCs w:val="20"/>
          <w:lang w:val="en-GB"/>
        </w:rPr>
        <w:t>If you choose to submit your application for employment electronically by email, you will require to physically sign the form at interview</w:t>
      </w:r>
      <w:r w:rsidR="009F461E">
        <w:rPr>
          <w:rFonts w:ascii="Verdana" w:hAnsi="Verdana" w:cs="Arial"/>
          <w:sz w:val="20"/>
          <w:szCs w:val="20"/>
          <w:lang w:val="en-GB"/>
        </w:rPr>
        <w:t xml:space="preserve"> if invited</w:t>
      </w:r>
      <w:r>
        <w:rPr>
          <w:rFonts w:ascii="Verdana" w:hAnsi="Verdana" w:cs="Arial"/>
          <w:sz w:val="20"/>
          <w:szCs w:val="20"/>
          <w:lang w:val="en-GB"/>
        </w:rPr>
        <w:t>.</w:t>
      </w:r>
    </w:p>
    <w:p w:rsidR="00190312" w:rsidRDefault="00190312" w:rsidP="008B4DAC">
      <w:pPr>
        <w:ind w:left="-126"/>
        <w:rPr>
          <w:rFonts w:ascii="Verdana" w:hAnsi="Verdana" w:cs="Arial"/>
          <w:sz w:val="20"/>
          <w:szCs w:val="20"/>
          <w:lang w:val="en-GB"/>
        </w:rPr>
      </w:pPr>
    </w:p>
    <w:p w:rsidR="008B4DAC" w:rsidRPr="00870651" w:rsidRDefault="008B4DAC" w:rsidP="008B4DAC">
      <w:pPr>
        <w:ind w:left="-126"/>
        <w:rPr>
          <w:rFonts w:ascii="Verdana" w:hAnsi="Verdana" w:cs="Arial"/>
          <w:sz w:val="20"/>
          <w:szCs w:val="20"/>
          <w:lang w:val="en-GB"/>
        </w:rPr>
      </w:pPr>
      <w:r w:rsidRPr="00870651">
        <w:rPr>
          <w:rFonts w:ascii="Verdana" w:hAnsi="Verdana" w:cs="Arial"/>
          <w:sz w:val="20"/>
          <w:szCs w:val="20"/>
          <w:lang w:val="en-GB"/>
        </w:rPr>
        <w:t xml:space="preserve">Please return completed applications to:    </w:t>
      </w:r>
      <w:r>
        <w:rPr>
          <w:rFonts w:ascii="Verdana" w:hAnsi="Verdana" w:cs="Arial"/>
          <w:sz w:val="20"/>
          <w:szCs w:val="20"/>
          <w:lang w:val="en-GB"/>
        </w:rPr>
        <w:tab/>
        <w:t xml:space="preserve">     </w:t>
      </w:r>
      <w:r w:rsidRPr="00870651">
        <w:rPr>
          <w:rFonts w:ascii="Verdana" w:hAnsi="Verdana" w:cs="Arial"/>
          <w:sz w:val="20"/>
          <w:szCs w:val="20"/>
          <w:lang w:val="en-GB"/>
        </w:rPr>
        <w:t>Camphill Blair Drummond</w:t>
      </w:r>
    </w:p>
    <w:p w:rsidR="008B4DAC" w:rsidRPr="00870651" w:rsidRDefault="008B4DAC" w:rsidP="008B4DAC">
      <w:pPr>
        <w:ind w:left="4680"/>
        <w:rPr>
          <w:rFonts w:ascii="Verdana" w:hAnsi="Verdana" w:cs="Arial"/>
          <w:sz w:val="20"/>
          <w:szCs w:val="20"/>
          <w:lang w:val="en-GB"/>
        </w:rPr>
      </w:pPr>
      <w:r w:rsidRPr="00870651">
        <w:rPr>
          <w:rFonts w:ascii="Verdana" w:hAnsi="Verdana" w:cs="Arial"/>
          <w:sz w:val="20"/>
          <w:szCs w:val="20"/>
          <w:lang w:val="en-GB"/>
        </w:rPr>
        <w:t>Blair Drummond House</w:t>
      </w:r>
    </w:p>
    <w:p w:rsidR="008B4DAC" w:rsidRPr="00870651" w:rsidRDefault="008B4DAC" w:rsidP="008B4DAC">
      <w:pPr>
        <w:ind w:left="4680"/>
        <w:rPr>
          <w:rFonts w:ascii="Verdana" w:hAnsi="Verdana" w:cs="Arial"/>
          <w:sz w:val="20"/>
          <w:szCs w:val="20"/>
          <w:lang w:val="en-GB"/>
        </w:rPr>
      </w:pPr>
      <w:r w:rsidRPr="00870651">
        <w:rPr>
          <w:rFonts w:ascii="Verdana" w:hAnsi="Verdana" w:cs="Arial"/>
          <w:sz w:val="20"/>
          <w:szCs w:val="20"/>
          <w:lang w:val="en-GB"/>
        </w:rPr>
        <w:t>Cuthill Brae</w:t>
      </w:r>
    </w:p>
    <w:p w:rsidR="008B4DAC" w:rsidRPr="00870651" w:rsidRDefault="008B4DAC" w:rsidP="008B4DAC">
      <w:pPr>
        <w:ind w:left="4680"/>
        <w:rPr>
          <w:rFonts w:ascii="Verdana" w:hAnsi="Verdana" w:cs="Arial"/>
          <w:sz w:val="20"/>
          <w:szCs w:val="20"/>
          <w:lang w:val="en-GB"/>
        </w:rPr>
      </w:pPr>
      <w:r w:rsidRPr="00870651">
        <w:rPr>
          <w:rFonts w:ascii="Verdana" w:hAnsi="Verdana" w:cs="Arial"/>
          <w:sz w:val="20"/>
          <w:szCs w:val="20"/>
          <w:lang w:val="en-GB"/>
        </w:rPr>
        <w:t>Stirling</w:t>
      </w:r>
    </w:p>
    <w:p w:rsidR="008B4DAC" w:rsidRPr="00870651" w:rsidRDefault="008B4DAC" w:rsidP="008B4DAC">
      <w:pPr>
        <w:ind w:left="4680"/>
        <w:rPr>
          <w:rFonts w:ascii="Verdana" w:hAnsi="Verdana" w:cs="Arial"/>
          <w:sz w:val="20"/>
          <w:szCs w:val="20"/>
          <w:lang w:val="en-GB"/>
        </w:rPr>
      </w:pPr>
      <w:r w:rsidRPr="00870651">
        <w:rPr>
          <w:rFonts w:ascii="Verdana" w:hAnsi="Verdana" w:cs="Arial"/>
          <w:sz w:val="20"/>
          <w:szCs w:val="20"/>
          <w:lang w:val="en-GB"/>
        </w:rPr>
        <w:t>FK9 4UT</w:t>
      </w:r>
    </w:p>
    <w:p w:rsidR="008B4DAC" w:rsidRPr="00870651" w:rsidRDefault="008B4DAC" w:rsidP="008B4DAC">
      <w:pPr>
        <w:ind w:left="4680"/>
        <w:rPr>
          <w:rFonts w:ascii="Verdana" w:hAnsi="Verdana" w:cs="Arial"/>
          <w:sz w:val="20"/>
          <w:szCs w:val="20"/>
          <w:lang w:val="en-GB"/>
        </w:rPr>
      </w:pPr>
    </w:p>
    <w:p w:rsidR="008B4DAC" w:rsidRPr="00870651" w:rsidRDefault="008B4DAC" w:rsidP="008B4DAC">
      <w:pPr>
        <w:ind w:left="4680"/>
        <w:rPr>
          <w:rFonts w:ascii="Verdana" w:hAnsi="Verdana" w:cs="Arial"/>
          <w:sz w:val="20"/>
          <w:szCs w:val="20"/>
          <w:lang w:val="en-GB"/>
        </w:rPr>
      </w:pPr>
      <w:r w:rsidRPr="00870651">
        <w:rPr>
          <w:rFonts w:ascii="Verdana" w:hAnsi="Verdana" w:cs="Arial"/>
          <w:sz w:val="20"/>
          <w:szCs w:val="20"/>
          <w:lang w:val="en-GB"/>
        </w:rPr>
        <w:t>Telephone: 01786 841573</w:t>
      </w:r>
    </w:p>
    <w:p w:rsidR="008B4DAC" w:rsidRPr="00870651" w:rsidRDefault="008B4DAC" w:rsidP="008B4DAC">
      <w:pPr>
        <w:ind w:left="4680"/>
        <w:rPr>
          <w:rFonts w:ascii="Verdana" w:hAnsi="Verdana" w:cs="Arial"/>
          <w:sz w:val="20"/>
          <w:szCs w:val="20"/>
          <w:lang w:val="en-GB"/>
        </w:rPr>
      </w:pPr>
      <w:r w:rsidRPr="00870651">
        <w:rPr>
          <w:rFonts w:ascii="Verdana" w:hAnsi="Verdana" w:cs="Arial"/>
          <w:sz w:val="20"/>
          <w:szCs w:val="20"/>
          <w:lang w:val="en-GB"/>
        </w:rPr>
        <w:t xml:space="preserve">E-mail: </w:t>
      </w:r>
      <w:hyperlink r:id="rId10" w:history="1">
        <w:r w:rsidRPr="00870651">
          <w:rPr>
            <w:rStyle w:val="Hyperlink"/>
            <w:rFonts w:ascii="Verdana" w:hAnsi="Verdana" w:cs="Arial"/>
            <w:sz w:val="20"/>
            <w:szCs w:val="20"/>
            <w:lang w:val="en-GB"/>
          </w:rPr>
          <w:t>jobs@camphillblairdrummond.org.uk</w:t>
        </w:r>
      </w:hyperlink>
    </w:p>
    <w:sectPr w:rsidR="008B4DAC" w:rsidRPr="00870651" w:rsidSect="008F1E67">
      <w:footerReference w:type="default" r:id="rId11"/>
      <w:pgSz w:w="12240" w:h="15840"/>
      <w:pgMar w:top="567" w:right="90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013" w:rsidRDefault="00AB2013">
      <w:r>
        <w:separator/>
      </w:r>
    </w:p>
  </w:endnote>
  <w:endnote w:type="continuationSeparator" w:id="0">
    <w:p w:rsidR="00AB2013" w:rsidRDefault="00AB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gitt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F52" w:rsidRPr="000C2986" w:rsidRDefault="000C2986" w:rsidP="000C2986">
    <w:pPr>
      <w:pStyle w:val="Footer"/>
    </w:pPr>
    <w:r>
      <w:rPr>
        <w:rFonts w:ascii="Verdana" w:hAnsi="Verdana"/>
        <w:sz w:val="16"/>
        <w:szCs w:val="16"/>
        <w:lang w:val="en-GB"/>
      </w:rPr>
      <w:fldChar w:fldCharType="begin"/>
    </w:r>
    <w:r>
      <w:rPr>
        <w:rFonts w:ascii="Verdana" w:hAnsi="Verdana"/>
        <w:sz w:val="16"/>
        <w:szCs w:val="16"/>
        <w:lang w:val="en-GB"/>
      </w:rPr>
      <w:instrText xml:space="preserve"> FILENAME \p \* MERGEFORMAT </w:instrText>
    </w:r>
    <w:r>
      <w:rPr>
        <w:rFonts w:ascii="Verdana" w:hAnsi="Verdana"/>
        <w:sz w:val="16"/>
        <w:szCs w:val="16"/>
        <w:lang w:val="en-GB"/>
      </w:rPr>
      <w:fldChar w:fldCharType="separate"/>
    </w:r>
    <w:r w:rsidR="00AB2013">
      <w:rPr>
        <w:rFonts w:ascii="Verdana" w:hAnsi="Verdana"/>
        <w:noProof/>
        <w:sz w:val="16"/>
        <w:szCs w:val="16"/>
        <w:lang w:val="en-GB"/>
      </w:rPr>
      <w:t>Document1</w:t>
    </w:r>
    <w:r>
      <w:rPr>
        <w:rFonts w:ascii="Verdana" w:hAnsi="Verdana"/>
        <w:sz w:val="16"/>
        <w:szCs w:val="16"/>
        <w:lang w:val="en-GB"/>
      </w:rPr>
      <w:fldChar w:fldCharType="end"/>
    </w:r>
    <w:r w:rsidRPr="000C298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013" w:rsidRDefault="00AB2013">
      <w:r>
        <w:separator/>
      </w:r>
    </w:p>
  </w:footnote>
  <w:footnote w:type="continuationSeparator" w:id="0">
    <w:p w:rsidR="00AB2013" w:rsidRDefault="00AB2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1A3"/>
    <w:multiLevelType w:val="hybridMultilevel"/>
    <w:tmpl w:val="1D5E1D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F43B6F"/>
    <w:multiLevelType w:val="multilevel"/>
    <w:tmpl w:val="DA30F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4F721F"/>
    <w:multiLevelType w:val="hybridMultilevel"/>
    <w:tmpl w:val="032283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2CC71D0A"/>
    <w:multiLevelType w:val="hybridMultilevel"/>
    <w:tmpl w:val="85569BF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2F7007F7"/>
    <w:multiLevelType w:val="multilevel"/>
    <w:tmpl w:val="ACA4B598"/>
    <w:lvl w:ilvl="0">
      <w:start w:val="3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5" w15:restartNumberingAfterBreak="0">
    <w:nsid w:val="40E12F47"/>
    <w:multiLevelType w:val="hybridMultilevel"/>
    <w:tmpl w:val="200493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B8B97A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F96C5D8">
      <w:start w:val="1"/>
      <w:numFmt w:val="lowerLetter"/>
      <w:lvlText w:val="(%3)"/>
      <w:lvlJc w:val="left"/>
      <w:pPr>
        <w:tabs>
          <w:tab w:val="num" w:pos="2070"/>
        </w:tabs>
        <w:ind w:left="2070" w:hanging="45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6F5918"/>
    <w:multiLevelType w:val="multilevel"/>
    <w:tmpl w:val="5CA8F6F0"/>
    <w:lvl w:ilvl="0">
      <w:start w:val="3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7" w15:restartNumberingAfterBreak="0">
    <w:nsid w:val="52D91FAA"/>
    <w:multiLevelType w:val="hybridMultilevel"/>
    <w:tmpl w:val="F42013B8"/>
    <w:lvl w:ilvl="0" w:tplc="2F2C244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2263C1"/>
    <w:multiLevelType w:val="multilevel"/>
    <w:tmpl w:val="85569BF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9" w15:restartNumberingAfterBreak="0">
    <w:nsid w:val="64501804"/>
    <w:multiLevelType w:val="hybridMultilevel"/>
    <w:tmpl w:val="B60469D4"/>
    <w:lvl w:ilvl="0" w:tplc="E0C20C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BE6906"/>
    <w:multiLevelType w:val="hybridMultilevel"/>
    <w:tmpl w:val="A28434D6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13"/>
    <w:rsid w:val="000047DD"/>
    <w:rsid w:val="000063EC"/>
    <w:rsid w:val="000126A8"/>
    <w:rsid w:val="00013AC7"/>
    <w:rsid w:val="000179AD"/>
    <w:rsid w:val="00030715"/>
    <w:rsid w:val="00046567"/>
    <w:rsid w:val="00047F31"/>
    <w:rsid w:val="000643A1"/>
    <w:rsid w:val="00077D9B"/>
    <w:rsid w:val="00093D33"/>
    <w:rsid w:val="000A3A91"/>
    <w:rsid w:val="000B0CCC"/>
    <w:rsid w:val="000B35DD"/>
    <w:rsid w:val="000B51B7"/>
    <w:rsid w:val="000B7FF3"/>
    <w:rsid w:val="000C19E4"/>
    <w:rsid w:val="000C2986"/>
    <w:rsid w:val="000C5636"/>
    <w:rsid w:val="000C5DC1"/>
    <w:rsid w:val="000E11CE"/>
    <w:rsid w:val="000E1F1F"/>
    <w:rsid w:val="000E3C89"/>
    <w:rsid w:val="000E6573"/>
    <w:rsid w:val="000F401A"/>
    <w:rsid w:val="000F626C"/>
    <w:rsid w:val="0011451F"/>
    <w:rsid w:val="00120F9D"/>
    <w:rsid w:val="0012227A"/>
    <w:rsid w:val="0013091D"/>
    <w:rsid w:val="00134E39"/>
    <w:rsid w:val="001559F1"/>
    <w:rsid w:val="00167E7A"/>
    <w:rsid w:val="00175435"/>
    <w:rsid w:val="00175BC1"/>
    <w:rsid w:val="00187732"/>
    <w:rsid w:val="00190312"/>
    <w:rsid w:val="00191BE7"/>
    <w:rsid w:val="0019225D"/>
    <w:rsid w:val="001B2078"/>
    <w:rsid w:val="001B69DE"/>
    <w:rsid w:val="001B7ABC"/>
    <w:rsid w:val="001B7B01"/>
    <w:rsid w:val="001C1554"/>
    <w:rsid w:val="001C28DC"/>
    <w:rsid w:val="001D08EF"/>
    <w:rsid w:val="001D3715"/>
    <w:rsid w:val="001F001D"/>
    <w:rsid w:val="001F09D1"/>
    <w:rsid w:val="001F3BC2"/>
    <w:rsid w:val="00210137"/>
    <w:rsid w:val="0021235E"/>
    <w:rsid w:val="00212824"/>
    <w:rsid w:val="00212B0A"/>
    <w:rsid w:val="00213C3F"/>
    <w:rsid w:val="002149B7"/>
    <w:rsid w:val="00214BFE"/>
    <w:rsid w:val="002211C5"/>
    <w:rsid w:val="00230119"/>
    <w:rsid w:val="002406CE"/>
    <w:rsid w:val="00254B33"/>
    <w:rsid w:val="00255988"/>
    <w:rsid w:val="002579D1"/>
    <w:rsid w:val="00265886"/>
    <w:rsid w:val="00274EEB"/>
    <w:rsid w:val="002A3C42"/>
    <w:rsid w:val="002A42AE"/>
    <w:rsid w:val="002C4AE8"/>
    <w:rsid w:val="002C5767"/>
    <w:rsid w:val="002C7D3E"/>
    <w:rsid w:val="002D771F"/>
    <w:rsid w:val="002E6074"/>
    <w:rsid w:val="002F3DA0"/>
    <w:rsid w:val="002F404D"/>
    <w:rsid w:val="003038DE"/>
    <w:rsid w:val="003066A8"/>
    <w:rsid w:val="0033361B"/>
    <w:rsid w:val="00343493"/>
    <w:rsid w:val="00350A1F"/>
    <w:rsid w:val="00351E48"/>
    <w:rsid w:val="00356EDC"/>
    <w:rsid w:val="00376A43"/>
    <w:rsid w:val="00380327"/>
    <w:rsid w:val="00385D6A"/>
    <w:rsid w:val="0039525F"/>
    <w:rsid w:val="003A0884"/>
    <w:rsid w:val="003A251C"/>
    <w:rsid w:val="003A393E"/>
    <w:rsid w:val="003B134F"/>
    <w:rsid w:val="003B3B85"/>
    <w:rsid w:val="003D4D1A"/>
    <w:rsid w:val="003D72FE"/>
    <w:rsid w:val="003E4DAC"/>
    <w:rsid w:val="003F04F4"/>
    <w:rsid w:val="003F4593"/>
    <w:rsid w:val="003F5008"/>
    <w:rsid w:val="00402986"/>
    <w:rsid w:val="00404F26"/>
    <w:rsid w:val="00420578"/>
    <w:rsid w:val="00424561"/>
    <w:rsid w:val="00433B28"/>
    <w:rsid w:val="00436042"/>
    <w:rsid w:val="004444EA"/>
    <w:rsid w:val="00456A31"/>
    <w:rsid w:val="00460AC3"/>
    <w:rsid w:val="00466238"/>
    <w:rsid w:val="00467607"/>
    <w:rsid w:val="00480A55"/>
    <w:rsid w:val="004815CF"/>
    <w:rsid w:val="00483B0A"/>
    <w:rsid w:val="00493F52"/>
    <w:rsid w:val="00494DF2"/>
    <w:rsid w:val="004956DA"/>
    <w:rsid w:val="004A202E"/>
    <w:rsid w:val="004B57F4"/>
    <w:rsid w:val="004C1B9F"/>
    <w:rsid w:val="004D37E2"/>
    <w:rsid w:val="004E041B"/>
    <w:rsid w:val="004E759B"/>
    <w:rsid w:val="004F264B"/>
    <w:rsid w:val="004F70D3"/>
    <w:rsid w:val="00502392"/>
    <w:rsid w:val="005057CD"/>
    <w:rsid w:val="00511C52"/>
    <w:rsid w:val="00520349"/>
    <w:rsid w:val="00520AC5"/>
    <w:rsid w:val="00521ED8"/>
    <w:rsid w:val="005355AC"/>
    <w:rsid w:val="005600E9"/>
    <w:rsid w:val="00575FD3"/>
    <w:rsid w:val="00577804"/>
    <w:rsid w:val="00585F80"/>
    <w:rsid w:val="00587D29"/>
    <w:rsid w:val="00592DB2"/>
    <w:rsid w:val="00593978"/>
    <w:rsid w:val="00596459"/>
    <w:rsid w:val="005A248E"/>
    <w:rsid w:val="005C0BCF"/>
    <w:rsid w:val="005D03AF"/>
    <w:rsid w:val="005E1537"/>
    <w:rsid w:val="005E2B35"/>
    <w:rsid w:val="005E3FF5"/>
    <w:rsid w:val="005F2347"/>
    <w:rsid w:val="005F416B"/>
    <w:rsid w:val="005F4ACB"/>
    <w:rsid w:val="0061286D"/>
    <w:rsid w:val="0061371B"/>
    <w:rsid w:val="00617D69"/>
    <w:rsid w:val="00643D3D"/>
    <w:rsid w:val="00653280"/>
    <w:rsid w:val="00656B77"/>
    <w:rsid w:val="00657BAE"/>
    <w:rsid w:val="006651F3"/>
    <w:rsid w:val="00665BEA"/>
    <w:rsid w:val="006715F7"/>
    <w:rsid w:val="00676D96"/>
    <w:rsid w:val="00683728"/>
    <w:rsid w:val="006A41D8"/>
    <w:rsid w:val="006A6CB8"/>
    <w:rsid w:val="006B26BE"/>
    <w:rsid w:val="006C34E8"/>
    <w:rsid w:val="006D3F35"/>
    <w:rsid w:val="006E2A66"/>
    <w:rsid w:val="006E4590"/>
    <w:rsid w:val="006F2033"/>
    <w:rsid w:val="006F431B"/>
    <w:rsid w:val="00700431"/>
    <w:rsid w:val="00711D98"/>
    <w:rsid w:val="00724B78"/>
    <w:rsid w:val="007305CA"/>
    <w:rsid w:val="00731931"/>
    <w:rsid w:val="00733042"/>
    <w:rsid w:val="00734B70"/>
    <w:rsid w:val="00745627"/>
    <w:rsid w:val="00763448"/>
    <w:rsid w:val="007640E0"/>
    <w:rsid w:val="0076457B"/>
    <w:rsid w:val="00766EFD"/>
    <w:rsid w:val="00771AE2"/>
    <w:rsid w:val="00771CF2"/>
    <w:rsid w:val="007779D1"/>
    <w:rsid w:val="007806EB"/>
    <w:rsid w:val="00783BB7"/>
    <w:rsid w:val="00787C51"/>
    <w:rsid w:val="00795535"/>
    <w:rsid w:val="007A06B4"/>
    <w:rsid w:val="007A0904"/>
    <w:rsid w:val="007A113D"/>
    <w:rsid w:val="007A5048"/>
    <w:rsid w:val="007B1313"/>
    <w:rsid w:val="007B2191"/>
    <w:rsid w:val="007B2FC2"/>
    <w:rsid w:val="007B6341"/>
    <w:rsid w:val="007C3A71"/>
    <w:rsid w:val="007D593B"/>
    <w:rsid w:val="007D7554"/>
    <w:rsid w:val="007E2BAB"/>
    <w:rsid w:val="007E74FF"/>
    <w:rsid w:val="007F430B"/>
    <w:rsid w:val="008074D4"/>
    <w:rsid w:val="00824ABD"/>
    <w:rsid w:val="00825812"/>
    <w:rsid w:val="00825CA3"/>
    <w:rsid w:val="00826D86"/>
    <w:rsid w:val="0084575B"/>
    <w:rsid w:val="00863E62"/>
    <w:rsid w:val="00864BCE"/>
    <w:rsid w:val="00866923"/>
    <w:rsid w:val="0086699B"/>
    <w:rsid w:val="00870651"/>
    <w:rsid w:val="00870D66"/>
    <w:rsid w:val="00875B51"/>
    <w:rsid w:val="00880D9F"/>
    <w:rsid w:val="00894662"/>
    <w:rsid w:val="00897397"/>
    <w:rsid w:val="008A6D09"/>
    <w:rsid w:val="008B4DAC"/>
    <w:rsid w:val="008D749A"/>
    <w:rsid w:val="008E30BD"/>
    <w:rsid w:val="008E6B77"/>
    <w:rsid w:val="008F1E67"/>
    <w:rsid w:val="008F4B9F"/>
    <w:rsid w:val="00907CA0"/>
    <w:rsid w:val="00921B5B"/>
    <w:rsid w:val="009220C1"/>
    <w:rsid w:val="009256E5"/>
    <w:rsid w:val="009405E6"/>
    <w:rsid w:val="00952CB0"/>
    <w:rsid w:val="0099499A"/>
    <w:rsid w:val="009A2554"/>
    <w:rsid w:val="009A260E"/>
    <w:rsid w:val="009A31EE"/>
    <w:rsid w:val="009A6641"/>
    <w:rsid w:val="009B258E"/>
    <w:rsid w:val="009B4D59"/>
    <w:rsid w:val="009C06E1"/>
    <w:rsid w:val="009C5E16"/>
    <w:rsid w:val="009C6C1D"/>
    <w:rsid w:val="009E14D3"/>
    <w:rsid w:val="009E20D4"/>
    <w:rsid w:val="009E600D"/>
    <w:rsid w:val="009F15B6"/>
    <w:rsid w:val="009F34B0"/>
    <w:rsid w:val="009F461E"/>
    <w:rsid w:val="00A01742"/>
    <w:rsid w:val="00A2154F"/>
    <w:rsid w:val="00A279F6"/>
    <w:rsid w:val="00A302ED"/>
    <w:rsid w:val="00A307AF"/>
    <w:rsid w:val="00A34402"/>
    <w:rsid w:val="00A347E4"/>
    <w:rsid w:val="00A42D0F"/>
    <w:rsid w:val="00A612F0"/>
    <w:rsid w:val="00A65464"/>
    <w:rsid w:val="00A6666F"/>
    <w:rsid w:val="00A83681"/>
    <w:rsid w:val="00AB2013"/>
    <w:rsid w:val="00AB6FFD"/>
    <w:rsid w:val="00AC4525"/>
    <w:rsid w:val="00AC7004"/>
    <w:rsid w:val="00AD0DC8"/>
    <w:rsid w:val="00AD743C"/>
    <w:rsid w:val="00AE2100"/>
    <w:rsid w:val="00AE34A1"/>
    <w:rsid w:val="00AF3970"/>
    <w:rsid w:val="00B00C10"/>
    <w:rsid w:val="00B0383B"/>
    <w:rsid w:val="00B138DC"/>
    <w:rsid w:val="00B21E4B"/>
    <w:rsid w:val="00B22121"/>
    <w:rsid w:val="00B2341F"/>
    <w:rsid w:val="00B300EB"/>
    <w:rsid w:val="00B37DBE"/>
    <w:rsid w:val="00B452F5"/>
    <w:rsid w:val="00B60BA4"/>
    <w:rsid w:val="00B646D6"/>
    <w:rsid w:val="00B70582"/>
    <w:rsid w:val="00B7431D"/>
    <w:rsid w:val="00B82319"/>
    <w:rsid w:val="00B8321A"/>
    <w:rsid w:val="00B9046C"/>
    <w:rsid w:val="00B91161"/>
    <w:rsid w:val="00B9132E"/>
    <w:rsid w:val="00B96C16"/>
    <w:rsid w:val="00BB57DF"/>
    <w:rsid w:val="00BB6301"/>
    <w:rsid w:val="00BB6515"/>
    <w:rsid w:val="00BD152A"/>
    <w:rsid w:val="00BD7F75"/>
    <w:rsid w:val="00BE065C"/>
    <w:rsid w:val="00BE0812"/>
    <w:rsid w:val="00BE2B3C"/>
    <w:rsid w:val="00BE4647"/>
    <w:rsid w:val="00BE7FAF"/>
    <w:rsid w:val="00C0720F"/>
    <w:rsid w:val="00C14D11"/>
    <w:rsid w:val="00C169A5"/>
    <w:rsid w:val="00C24428"/>
    <w:rsid w:val="00C422F0"/>
    <w:rsid w:val="00C5578C"/>
    <w:rsid w:val="00C55BB0"/>
    <w:rsid w:val="00C56BEF"/>
    <w:rsid w:val="00C6030C"/>
    <w:rsid w:val="00C64C66"/>
    <w:rsid w:val="00C75B7A"/>
    <w:rsid w:val="00C77C92"/>
    <w:rsid w:val="00C87C35"/>
    <w:rsid w:val="00C91991"/>
    <w:rsid w:val="00CA2F9A"/>
    <w:rsid w:val="00CC09C6"/>
    <w:rsid w:val="00CC2C1A"/>
    <w:rsid w:val="00CC5088"/>
    <w:rsid w:val="00CD55EB"/>
    <w:rsid w:val="00CE3BA1"/>
    <w:rsid w:val="00CE6A67"/>
    <w:rsid w:val="00D01189"/>
    <w:rsid w:val="00D075BB"/>
    <w:rsid w:val="00D11423"/>
    <w:rsid w:val="00D32E8A"/>
    <w:rsid w:val="00D41217"/>
    <w:rsid w:val="00D50B01"/>
    <w:rsid w:val="00D51726"/>
    <w:rsid w:val="00D62347"/>
    <w:rsid w:val="00D76661"/>
    <w:rsid w:val="00D85A84"/>
    <w:rsid w:val="00D90A22"/>
    <w:rsid w:val="00D95D3D"/>
    <w:rsid w:val="00DA5F80"/>
    <w:rsid w:val="00DD68D9"/>
    <w:rsid w:val="00DF396C"/>
    <w:rsid w:val="00DF6DBC"/>
    <w:rsid w:val="00E06B1C"/>
    <w:rsid w:val="00E10789"/>
    <w:rsid w:val="00E26E64"/>
    <w:rsid w:val="00E31EF7"/>
    <w:rsid w:val="00E31F51"/>
    <w:rsid w:val="00E32ECE"/>
    <w:rsid w:val="00E3587F"/>
    <w:rsid w:val="00E37C4D"/>
    <w:rsid w:val="00E40290"/>
    <w:rsid w:val="00E42560"/>
    <w:rsid w:val="00E42939"/>
    <w:rsid w:val="00E452FB"/>
    <w:rsid w:val="00E45A94"/>
    <w:rsid w:val="00E52431"/>
    <w:rsid w:val="00E67EA8"/>
    <w:rsid w:val="00E705D9"/>
    <w:rsid w:val="00E80DAE"/>
    <w:rsid w:val="00E90A5E"/>
    <w:rsid w:val="00EA3457"/>
    <w:rsid w:val="00EA748C"/>
    <w:rsid w:val="00EB3EA0"/>
    <w:rsid w:val="00EC0E1F"/>
    <w:rsid w:val="00EC74F2"/>
    <w:rsid w:val="00ED22FB"/>
    <w:rsid w:val="00EE6366"/>
    <w:rsid w:val="00EF2871"/>
    <w:rsid w:val="00EF3E8F"/>
    <w:rsid w:val="00F00A1D"/>
    <w:rsid w:val="00F04278"/>
    <w:rsid w:val="00F11BFC"/>
    <w:rsid w:val="00F122FF"/>
    <w:rsid w:val="00F2280F"/>
    <w:rsid w:val="00F23F87"/>
    <w:rsid w:val="00F30EE6"/>
    <w:rsid w:val="00F3223B"/>
    <w:rsid w:val="00F459D1"/>
    <w:rsid w:val="00F54C71"/>
    <w:rsid w:val="00F73948"/>
    <w:rsid w:val="00F75376"/>
    <w:rsid w:val="00F76B6F"/>
    <w:rsid w:val="00F81D78"/>
    <w:rsid w:val="00F84C3A"/>
    <w:rsid w:val="00F86300"/>
    <w:rsid w:val="00F96729"/>
    <w:rsid w:val="00F9735A"/>
    <w:rsid w:val="00FA5DD6"/>
    <w:rsid w:val="00FB1829"/>
    <w:rsid w:val="00FC51C6"/>
    <w:rsid w:val="00FE6E08"/>
    <w:rsid w:val="00FE7163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E2C6FE-9163-44B9-A5FE-3CC4D4C8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8F"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EF3E8F"/>
    <w:pPr>
      <w:keepNext/>
      <w:outlineLvl w:val="7"/>
    </w:pPr>
    <w:rPr>
      <w:i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3E8F"/>
    <w:rPr>
      <w:color w:val="0000FF"/>
      <w:u w:val="single"/>
    </w:rPr>
  </w:style>
  <w:style w:type="table" w:styleId="TableGrid">
    <w:name w:val="Table Grid"/>
    <w:basedOn w:val="TableNormal"/>
    <w:rsid w:val="009F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F3E8F"/>
    <w:pPr>
      <w:jc w:val="both"/>
    </w:pPr>
    <w:rPr>
      <w:rFonts w:ascii="Arial" w:hAnsi="Arial"/>
      <w:sz w:val="22"/>
      <w:szCs w:val="20"/>
      <w:lang w:val="en-GB"/>
    </w:rPr>
  </w:style>
  <w:style w:type="paragraph" w:styleId="BalloonText">
    <w:name w:val="Balloon Text"/>
    <w:basedOn w:val="Normal"/>
    <w:semiHidden/>
    <w:rsid w:val="00CE3B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3C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3C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5D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bs@camphillblairdrummon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closurescotland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001\Office\HR\RECRUITMENT\RECRUITMENT%20TEMPLATES\APPLICATIONS\ELECTRONIC\GENERAL%20APPLICATION%20FORM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F6E9-847B-45D5-B3DB-13E63423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APPLICATION FORM </Template>
  <TotalTime>0</TotalTime>
  <Pages>7</Pages>
  <Words>1305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CAMPHILL BLAIR DRUMMOND</vt:lpstr>
    </vt:vector>
  </TitlesOfParts>
  <Company>Microsoft</Company>
  <LinksUpToDate>false</LinksUpToDate>
  <CharactersWithSpaces>8885</CharactersWithSpaces>
  <SharedDoc>false</SharedDoc>
  <HLinks>
    <vt:vector size="6" baseType="variant">
      <vt:variant>
        <vt:i4>3145796</vt:i4>
      </vt:variant>
      <vt:variant>
        <vt:i4>0</vt:i4>
      </vt:variant>
      <vt:variant>
        <vt:i4>0</vt:i4>
      </vt:variant>
      <vt:variant>
        <vt:i4>5</vt:i4>
      </vt:variant>
      <vt:variant>
        <vt:lpwstr>mailto:jobs@camphillblairdrummond.org.uk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CAMPHILL BLAIR DRUMMOND</dc:title>
  <dc:creator>Andrea Khan</dc:creator>
  <dc:description>NEW LOGO</dc:description>
  <cp:lastModifiedBy>Andrea Khan</cp:lastModifiedBy>
  <cp:revision>2</cp:revision>
  <cp:lastPrinted>2016-04-26T06:56:00Z</cp:lastPrinted>
  <dcterms:created xsi:type="dcterms:W3CDTF">2018-11-28T12:49:00Z</dcterms:created>
  <dcterms:modified xsi:type="dcterms:W3CDTF">2018-11-28T12:49:00Z</dcterms:modified>
</cp:coreProperties>
</file>