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580" w14:textId="77777777" w:rsidR="009F15B6" w:rsidRDefault="009F15B6">
      <w:pPr>
        <w:jc w:val="center"/>
        <w:rPr>
          <w:rFonts w:ascii="Sagittar" w:hAnsi="Sagittar" w:cs="Arial"/>
          <w:b/>
          <w:sz w:val="36"/>
          <w:szCs w:val="36"/>
          <w:lang w:val="en-GB"/>
        </w:rPr>
      </w:pPr>
    </w:p>
    <w:p w14:paraId="4118BA9C" w14:textId="77777777" w:rsidR="00BE065C" w:rsidRDefault="00E4149A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  <w:r w:rsidRPr="00E4149A">
        <w:rPr>
          <w:rFonts w:ascii="Verdana" w:hAnsi="Verdana" w:cs="Arial"/>
          <w:noProof/>
          <w:sz w:val="28"/>
          <w:szCs w:val="28"/>
          <w:lang w:val="en-GB" w:eastAsia="en-GB"/>
        </w:rPr>
        <w:drawing>
          <wp:inline distT="0" distB="0" distL="0" distR="0" wp14:anchorId="045D86EE" wp14:editId="130DFD07">
            <wp:extent cx="1823085" cy="6889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BB6DB" w14:textId="77777777" w:rsidR="007E2BAB" w:rsidRDefault="007E2BAB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14:paraId="7862D4A2" w14:textId="77777777" w:rsidR="007E2BAB" w:rsidRDefault="007E2BAB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14:paraId="02844C68" w14:textId="77777777" w:rsidR="000C19E4" w:rsidRDefault="000C19E4">
      <w:pPr>
        <w:jc w:val="center"/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 xml:space="preserve">Application </w:t>
      </w:r>
      <w:r w:rsidR="00402986"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>for Employment</w:t>
      </w:r>
    </w:p>
    <w:p w14:paraId="2873E782" w14:textId="77777777" w:rsidR="009F461E" w:rsidRPr="009F461E" w:rsidRDefault="009F461E">
      <w:pP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9F461E">
        <w:rPr>
          <w:rFonts w:ascii="Verdana" w:hAnsi="Verdana" w:cs="Arial"/>
          <w:b/>
          <w:sz w:val="16"/>
          <w:szCs w:val="16"/>
          <w:lang w:val="en-GB"/>
        </w:rPr>
        <w:t>(For completion electronically)</w:t>
      </w:r>
    </w:p>
    <w:p w14:paraId="018522C6" w14:textId="77777777" w:rsidR="00B2341F" w:rsidRPr="00B91161" w:rsidRDefault="00B2341F">
      <w:pPr>
        <w:jc w:val="center"/>
        <w:rPr>
          <w:rFonts w:ascii="Verdana" w:hAnsi="Verdana" w:cs="Arial"/>
          <w:sz w:val="22"/>
          <w:szCs w:val="22"/>
          <w:lang w:val="en-GB"/>
        </w:rPr>
      </w:pPr>
    </w:p>
    <w:p w14:paraId="6B93C76A" w14:textId="43220814" w:rsidR="00A01742" w:rsidRDefault="00A01742" w:rsidP="00A01742">
      <w:pPr>
        <w:ind w:left="-180" w:right="-236"/>
        <w:rPr>
          <w:rFonts w:ascii="Verdana" w:hAnsi="Verdana" w:cs="Arial"/>
          <w:sz w:val="20"/>
          <w:szCs w:val="20"/>
        </w:rPr>
      </w:pPr>
      <w:r w:rsidRPr="000F626C">
        <w:rPr>
          <w:rFonts w:ascii="Verdana" w:hAnsi="Verdana" w:cs="Arial"/>
          <w:sz w:val="20"/>
          <w:szCs w:val="20"/>
        </w:rPr>
        <w:t>Camphill Blair Drummond is a community</w:t>
      </w:r>
      <w:r w:rsidR="007C3A71" w:rsidRPr="000F626C">
        <w:rPr>
          <w:rFonts w:ascii="Verdana" w:hAnsi="Verdana" w:cs="Arial"/>
          <w:sz w:val="20"/>
          <w:szCs w:val="20"/>
        </w:rPr>
        <w:t xml:space="preserve"> providing residential and day-care services</w:t>
      </w:r>
      <w:r w:rsidRPr="000F626C">
        <w:rPr>
          <w:rFonts w:ascii="Verdana" w:hAnsi="Verdana" w:cs="Arial"/>
          <w:sz w:val="20"/>
          <w:szCs w:val="20"/>
        </w:rPr>
        <w:t xml:space="preserve"> for adults with learning difficulties, established in 1975 and guided by the principles of Rudolph Steiner.   At </w:t>
      </w:r>
      <w:r w:rsidR="007C3A71" w:rsidRPr="000F626C">
        <w:rPr>
          <w:rFonts w:ascii="Verdana" w:hAnsi="Verdana" w:cs="Arial"/>
          <w:sz w:val="20"/>
          <w:szCs w:val="20"/>
        </w:rPr>
        <w:t xml:space="preserve">Camphill </w:t>
      </w:r>
      <w:r w:rsidRPr="000F626C">
        <w:rPr>
          <w:rFonts w:ascii="Verdana" w:hAnsi="Verdana" w:cs="Arial"/>
          <w:sz w:val="20"/>
          <w:szCs w:val="20"/>
        </w:rPr>
        <w:t>Blair Drummond adults with learning disabilities can live, learn, and work with others in healthy social relationships based on mutual care and respect</w:t>
      </w:r>
      <w:r w:rsidR="007C3A71" w:rsidRPr="000F626C">
        <w:rPr>
          <w:rFonts w:ascii="Verdana" w:hAnsi="Verdana" w:cs="Arial"/>
          <w:sz w:val="20"/>
          <w:szCs w:val="20"/>
        </w:rPr>
        <w:t xml:space="preserve"> and where there are many opportunities to participate in meaningful activities</w:t>
      </w:r>
      <w:r w:rsidRPr="000F626C">
        <w:rPr>
          <w:rFonts w:ascii="Verdana" w:hAnsi="Verdana" w:cs="Arial"/>
          <w:sz w:val="20"/>
          <w:szCs w:val="20"/>
        </w:rPr>
        <w:t xml:space="preserve">.  The </w:t>
      </w:r>
      <w:r w:rsidR="007C3A71" w:rsidRPr="000F626C">
        <w:rPr>
          <w:rFonts w:ascii="Verdana" w:hAnsi="Verdana" w:cs="Arial"/>
          <w:sz w:val="20"/>
          <w:szCs w:val="20"/>
        </w:rPr>
        <w:t>aim</w:t>
      </w:r>
      <w:r w:rsidRPr="000F626C">
        <w:rPr>
          <w:rFonts w:ascii="Verdana" w:hAnsi="Verdana" w:cs="Arial"/>
          <w:sz w:val="20"/>
          <w:szCs w:val="20"/>
        </w:rPr>
        <w:t xml:space="preserve"> of the community is to maintain a full social, working, cultural, and spiritual life in which </w:t>
      </w:r>
      <w:r w:rsidR="007C3A71" w:rsidRPr="000F626C">
        <w:rPr>
          <w:rFonts w:ascii="Verdana" w:hAnsi="Verdana" w:cs="Arial"/>
          <w:sz w:val="20"/>
          <w:szCs w:val="20"/>
        </w:rPr>
        <w:t xml:space="preserve">people can </w:t>
      </w:r>
      <w:proofErr w:type="spellStart"/>
      <w:r w:rsidR="007C3A71" w:rsidRPr="000F626C">
        <w:rPr>
          <w:rFonts w:ascii="Verdana" w:hAnsi="Verdana" w:cs="Arial"/>
          <w:sz w:val="20"/>
          <w:szCs w:val="20"/>
        </w:rPr>
        <w:t>reali</w:t>
      </w:r>
      <w:r w:rsidR="00402986">
        <w:rPr>
          <w:rFonts w:ascii="Verdana" w:hAnsi="Verdana" w:cs="Arial"/>
          <w:sz w:val="20"/>
          <w:szCs w:val="20"/>
        </w:rPr>
        <w:t>s</w:t>
      </w:r>
      <w:r w:rsidR="007C3A71" w:rsidRPr="000F626C">
        <w:rPr>
          <w:rFonts w:ascii="Verdana" w:hAnsi="Verdana" w:cs="Arial"/>
          <w:sz w:val="20"/>
          <w:szCs w:val="20"/>
        </w:rPr>
        <w:t>e</w:t>
      </w:r>
      <w:proofErr w:type="spellEnd"/>
      <w:r w:rsidR="007C3A71" w:rsidRPr="000F626C">
        <w:rPr>
          <w:rFonts w:ascii="Verdana" w:hAnsi="Verdana" w:cs="Arial"/>
          <w:sz w:val="20"/>
          <w:szCs w:val="20"/>
        </w:rPr>
        <w:t xml:space="preserve"> their potential</w:t>
      </w:r>
      <w:r w:rsidR="00F451CF">
        <w:rPr>
          <w:rFonts w:ascii="Verdana" w:hAnsi="Verdana" w:cs="Arial"/>
          <w:sz w:val="20"/>
          <w:szCs w:val="20"/>
        </w:rPr>
        <w:t>.  International Volunteers</w:t>
      </w:r>
      <w:r w:rsidRPr="000F626C">
        <w:rPr>
          <w:rFonts w:ascii="Verdana" w:hAnsi="Verdana" w:cs="Arial"/>
          <w:sz w:val="20"/>
          <w:szCs w:val="20"/>
        </w:rPr>
        <w:t xml:space="preserve"> work alongside employed staff to ensure the smooth running of the community.</w:t>
      </w:r>
    </w:p>
    <w:p w14:paraId="1F562446" w14:textId="77777777"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14:paraId="20A6F3A9" w14:textId="77777777" w:rsidR="009F15B6" w:rsidRDefault="009F15B6">
      <w:pPr>
        <w:jc w:val="center"/>
        <w:rPr>
          <w:rFonts w:ascii="Verdana" w:hAnsi="Verdana" w:cs="Arial"/>
          <w:sz w:val="22"/>
          <w:szCs w:val="22"/>
          <w:lang w:val="en-GB"/>
        </w:rPr>
      </w:pPr>
    </w:p>
    <w:tbl>
      <w:tblPr>
        <w:tblStyle w:val="TableGrid"/>
        <w:tblW w:w="10341" w:type="dxa"/>
        <w:tblLook w:val="01E0" w:firstRow="1" w:lastRow="1" w:firstColumn="1" w:lastColumn="1" w:noHBand="0" w:noVBand="0"/>
      </w:tblPr>
      <w:tblGrid>
        <w:gridCol w:w="2808"/>
        <w:gridCol w:w="7533"/>
      </w:tblGrid>
      <w:tr w:rsidR="00FA5DD6" w:rsidRPr="00592DB2" w14:paraId="37E9B7F2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FDE694B" w14:textId="77777777" w:rsidR="00FA5DD6" w:rsidRPr="00C6030C" w:rsidRDefault="009F34B0" w:rsidP="000F6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Post Applied f</w:t>
            </w:r>
            <w:r w:rsidR="00FA5DD6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or:  </w:t>
            </w:r>
          </w:p>
        </w:tc>
        <w:tc>
          <w:tcPr>
            <w:tcW w:w="7533" w:type="dxa"/>
            <w:vAlign w:val="center"/>
          </w:tcPr>
          <w:p w14:paraId="527A4659" w14:textId="77777777" w:rsidR="00FA5DD6" w:rsidRPr="00C64C66" w:rsidRDefault="00FA5DD6" w:rsidP="00676D9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1C42A32C" w14:textId="77777777" w:rsidR="007779D1" w:rsidRPr="000F626C" w:rsidRDefault="007779D1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2808"/>
        <w:gridCol w:w="856"/>
        <w:gridCol w:w="14"/>
        <w:gridCol w:w="750"/>
        <w:gridCol w:w="258"/>
        <w:gridCol w:w="462"/>
        <w:gridCol w:w="801"/>
        <w:gridCol w:w="276"/>
        <w:gridCol w:w="574"/>
        <w:gridCol w:w="406"/>
        <w:gridCol w:w="20"/>
        <w:gridCol w:w="302"/>
        <w:gridCol w:w="504"/>
        <w:gridCol w:w="44"/>
        <w:gridCol w:w="142"/>
        <w:gridCol w:w="542"/>
        <w:gridCol w:w="25"/>
        <w:gridCol w:w="681"/>
        <w:gridCol w:w="28"/>
        <w:gridCol w:w="848"/>
      </w:tblGrid>
      <w:tr w:rsidR="00FA5DD6" w:rsidRPr="00592DB2" w14:paraId="4E1F7836" w14:textId="77777777" w:rsidTr="007B6341">
        <w:trPr>
          <w:trHeight w:val="703"/>
        </w:trPr>
        <w:tc>
          <w:tcPr>
            <w:tcW w:w="10341" w:type="dxa"/>
            <w:gridSpan w:val="20"/>
            <w:shd w:val="clear" w:color="auto" w:fill="D9D9D9" w:themeFill="background1" w:themeFillShade="D9"/>
            <w:vAlign w:val="center"/>
          </w:tcPr>
          <w:p w14:paraId="437A83CF" w14:textId="77777777" w:rsidR="00FA5DD6" w:rsidRPr="00592DB2" w:rsidRDefault="00FA5DD6" w:rsidP="00FA5DD6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54C71">
              <w:rPr>
                <w:rFonts w:ascii="Verdana" w:hAnsi="Verdana" w:cs="Arial"/>
                <w:b/>
                <w:lang w:val="en-GB"/>
              </w:rPr>
              <w:t>PERSONAL DETAILS</w:t>
            </w:r>
          </w:p>
        </w:tc>
      </w:tr>
      <w:tr w:rsidR="009F15B6" w:rsidRPr="00592DB2" w14:paraId="12E56FAE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8538B8E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33" w:type="dxa"/>
            <w:gridSpan w:val="19"/>
            <w:vAlign w:val="center"/>
          </w:tcPr>
          <w:p w14:paraId="281D9B8E" w14:textId="77777777" w:rsidR="009F15B6" w:rsidRPr="000F626C" w:rsidRDefault="009F15B6" w:rsidP="00FE6E0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195973B4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6FA1891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33" w:type="dxa"/>
            <w:gridSpan w:val="19"/>
            <w:vAlign w:val="center"/>
          </w:tcPr>
          <w:p w14:paraId="438D288D" w14:textId="77777777" w:rsidR="00897397" w:rsidRPr="000F626C" w:rsidRDefault="00897397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066A8" w:rsidRPr="00592DB2" w14:paraId="27BFF539" w14:textId="77777777" w:rsidTr="007B6341">
        <w:trPr>
          <w:trHeight w:val="56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88900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Telephone N</w:t>
            </w:r>
            <w:r w:rsidR="009F34B0" w:rsidRPr="00C6030C">
              <w:rPr>
                <w:rFonts w:ascii="Verdana" w:hAnsi="Verdana" w:cs="Arial"/>
                <w:sz w:val="20"/>
                <w:szCs w:val="20"/>
                <w:lang w:val="en-GB"/>
              </w:rPr>
              <w:t>umber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D6C78DA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Day:</w:t>
            </w:r>
          </w:p>
        </w:tc>
        <w:tc>
          <w:tcPr>
            <w:tcW w:w="2547" w:type="dxa"/>
            <w:gridSpan w:val="5"/>
            <w:vAlign w:val="center"/>
          </w:tcPr>
          <w:p w14:paraId="65651158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gridSpan w:val="4"/>
            <w:shd w:val="clear" w:color="auto" w:fill="D9D9D9" w:themeFill="background1" w:themeFillShade="D9"/>
            <w:vAlign w:val="center"/>
          </w:tcPr>
          <w:p w14:paraId="7157481D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Evening:</w:t>
            </w:r>
          </w:p>
        </w:tc>
        <w:tc>
          <w:tcPr>
            <w:tcW w:w="2814" w:type="dxa"/>
            <w:gridSpan w:val="8"/>
            <w:vAlign w:val="center"/>
          </w:tcPr>
          <w:p w14:paraId="3C7676FF" w14:textId="77777777" w:rsidR="00B60BA4" w:rsidRPr="000F626C" w:rsidRDefault="00B60BA4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7E9E663A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A2F445B" w14:textId="77777777" w:rsidR="00FA5DD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533" w:type="dxa"/>
            <w:gridSpan w:val="19"/>
            <w:vAlign w:val="center"/>
          </w:tcPr>
          <w:p w14:paraId="525E16D2" w14:textId="77777777" w:rsidR="009F15B6" w:rsidRPr="000F626C" w:rsidRDefault="009F15B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6204DFEE" w14:textId="77777777" w:rsidTr="009F461E">
        <w:trPr>
          <w:trHeight w:val="737"/>
        </w:trPr>
        <w:tc>
          <w:tcPr>
            <w:tcW w:w="4686" w:type="dxa"/>
            <w:gridSpan w:val="5"/>
            <w:shd w:val="clear" w:color="auto" w:fill="CCCCCC"/>
            <w:vAlign w:val="center"/>
          </w:tcPr>
          <w:p w14:paraId="1DC4CD83" w14:textId="77777777"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indicate where </w:t>
            </w:r>
            <w:r w:rsidRPr="007B6341">
              <w:rPr>
                <w:rFonts w:ascii="Verdana" w:hAnsi="Verdana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>you saw the post advertised:</w:t>
            </w:r>
          </w:p>
        </w:tc>
        <w:tc>
          <w:tcPr>
            <w:tcW w:w="5655" w:type="dxa"/>
            <w:gridSpan w:val="15"/>
            <w:vAlign w:val="center"/>
          </w:tcPr>
          <w:p w14:paraId="220CD99B" w14:textId="77777777" w:rsidR="00676D96" w:rsidRPr="000F626C" w:rsidRDefault="00676D9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0820BA1C" w14:textId="77777777" w:rsidTr="007B6341">
        <w:trPr>
          <w:trHeight w:val="425"/>
        </w:trPr>
        <w:tc>
          <w:tcPr>
            <w:tcW w:w="720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9862" w14:textId="77777777" w:rsidR="000C5636" w:rsidRPr="00C6030C" w:rsidRDefault="000C5636" w:rsidP="00711D9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the right to take up employment in </w:t>
            </w:r>
            <w:r w:rsidR="00420578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UK?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C929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2F08D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33614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No: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E639F" w14:textId="77777777" w:rsidR="000C5636" w:rsidRPr="00592DB2" w:rsidRDefault="000C5636" w:rsidP="00676D96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C5636" w:rsidRPr="00592DB2" w14:paraId="42D23269" w14:textId="77777777" w:rsidTr="007B6341">
        <w:trPr>
          <w:trHeight w:val="627"/>
        </w:trPr>
        <w:tc>
          <w:tcPr>
            <w:tcW w:w="1034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7480" w14:textId="77777777" w:rsidR="000C5636" w:rsidRPr="009F461E" w:rsidRDefault="000C5636" w:rsidP="00AE34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If ‘Yes’ you will be asked to provide the relevant documentation </w:t>
            </w:r>
            <w:r w:rsidR="001D3715"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at interview if invited</w:t>
            </w:r>
          </w:p>
        </w:tc>
      </w:tr>
      <w:tr w:rsidR="0060125E" w:rsidRPr="00592DB2" w14:paraId="0B248ED5" w14:textId="77777777" w:rsidTr="0060125E">
        <w:trPr>
          <w:trHeight w:val="714"/>
        </w:trPr>
        <w:tc>
          <w:tcPr>
            <w:tcW w:w="722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FB719" w14:textId="3C6A28DA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have a current full valid drivers</w:t>
            </w:r>
            <w:r w:rsidR="00F451CF">
              <w:rPr>
                <w:rFonts w:ascii="Verdana" w:hAnsi="Verdana" w:cs="Arial"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licence?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035" w14:textId="35EED015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408145" w14:textId="77777777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C231D" w14:textId="25B181FC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BCA82" w14:textId="77777777" w:rsidR="0060125E" w:rsidRPr="00FE6E08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60125E" w:rsidRPr="00592DB2" w14:paraId="3D017DF1" w14:textId="77777777" w:rsidTr="0060125E">
        <w:trPr>
          <w:trHeight w:val="714"/>
        </w:trPr>
        <w:tc>
          <w:tcPr>
            <w:tcW w:w="722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8D1C2" w14:textId="25D4578C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If yes, would you be w</w:t>
            </w:r>
            <w:r w:rsidRPr="00021498">
              <w:rPr>
                <w:rStyle w:val="matrix-row-label"/>
                <w:rFonts w:ascii="Verdana" w:hAnsi="Verdana"/>
                <w:sz w:val="18"/>
                <w:szCs w:val="18"/>
              </w:rPr>
              <w:t>illing &amp; able to drive company vehicles for supporting residents and students in daily life?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3E141" w14:textId="5E2F55C6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57C64" w14:textId="77777777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D2E2" w14:textId="58FA6472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F7AE" w14:textId="77777777" w:rsidR="0060125E" w:rsidRPr="00FE6E08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F451CF" w:rsidRPr="00592DB2" w14:paraId="4523F041" w14:textId="77777777" w:rsidTr="00F451CF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ACCE" w14:textId="3BC2DBF1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If no, please say why?</w:t>
            </w:r>
          </w:p>
        </w:tc>
        <w:tc>
          <w:tcPr>
            <w:tcW w:w="667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10F9" w14:textId="0E272A22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F451CF" w:rsidRPr="00592DB2" w14:paraId="7C6D1793" w14:textId="77777777" w:rsidTr="00F451CF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BC5C2" w14:textId="59434653" w:rsidR="00F451CF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have a relative working at Camphill Blair Drummond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E64BC" w14:textId="1D0062E3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B8884" w14:textId="77777777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ECA35" w14:textId="23866F7D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046F1" w14:textId="77777777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E76C6" w14:textId="0B3B7CB3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If yes, please state who: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EF36A" w14:textId="214B77C7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0EC4D89D" w14:textId="002E5C17" w:rsidR="005057CD" w:rsidRDefault="005057CD"/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0C5636" w:rsidRPr="009F34B0" w14:paraId="545684D7" w14:textId="77777777" w:rsidTr="007B6341">
        <w:trPr>
          <w:trHeight w:val="1748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6C133" w14:textId="77777777" w:rsidR="000C5636" w:rsidRPr="003066A8" w:rsidRDefault="000C5636" w:rsidP="007B2FC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14:paraId="6E1E83E9" w14:textId="77777777" w:rsidR="000C5636" w:rsidRDefault="000C5636" w:rsidP="007B2FC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EDUCATIONAL &amp; PROFESSIONAL </w:t>
            </w:r>
            <w:r w:rsidRPr="007B2FC2">
              <w:rPr>
                <w:rFonts w:ascii="Verdana" w:hAnsi="Verdana" w:cs="Arial"/>
                <w:b/>
                <w:lang w:val="en-GB"/>
              </w:rPr>
              <w:t>QUALIFICATIONS</w:t>
            </w:r>
          </w:p>
          <w:p w14:paraId="23B77F4D" w14:textId="77777777" w:rsidR="000C5636" w:rsidRPr="002A42AE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16"/>
                <w:lang w:val="en-GB"/>
              </w:rPr>
            </w:pPr>
          </w:p>
          <w:p w14:paraId="519B77FA" w14:textId="77777777" w:rsidR="000C5636" w:rsidRPr="007B2FC2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B2FC2">
              <w:rPr>
                <w:rFonts w:ascii="Verdana" w:hAnsi="Verdana" w:cs="Arial"/>
                <w:sz w:val="20"/>
                <w:szCs w:val="20"/>
                <w:lang w:val="en-GB"/>
              </w:rPr>
              <w:t>Please include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details of all qualifications, including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any where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you still have to receive your final mark.  If the post you are applying for requires a specific qualification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9132E">
              <w:rPr>
                <w:rFonts w:ascii="Verdana" w:hAnsi="Verdana" w:cs="Arial"/>
                <w:sz w:val="20"/>
                <w:szCs w:val="20"/>
                <w:lang w:val="en-GB"/>
              </w:rPr>
              <w:t>i.e.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 SVQ,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please note here how you meet the requirements.  You will be asked to provide evidence of your qualifications if invited for interview. 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</w:t>
            </w:r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>continue on a separate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sheet if necessary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0C5636" w:rsidRPr="009F34B0" w14:paraId="13A0C418" w14:textId="77777777" w:rsidTr="007B6341">
        <w:trPr>
          <w:trHeight w:val="42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30FD7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35584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7B72" w14:textId="77777777" w:rsidR="000C5636" w:rsidRPr="00C6030C" w:rsidRDefault="009B258E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Educational Establishment</w:t>
            </w:r>
          </w:p>
        </w:tc>
      </w:tr>
      <w:tr w:rsidR="00593978" w:rsidRPr="009F34B0" w14:paraId="5A0A821B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93FA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DB2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145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93978" w:rsidRPr="009F34B0" w14:paraId="3E6F7335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2EEE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A98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5E8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9F34B0" w14:paraId="32FACC56" w14:textId="77777777" w:rsidTr="009C6C1D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38E7F" w14:textId="77777777" w:rsidR="000C5636" w:rsidRPr="00C55BB0" w:rsidRDefault="000C5636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E7A9A" w14:textId="77777777" w:rsidR="000C5636" w:rsidRPr="00C55BB0" w:rsidRDefault="000C5636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21EF7" w14:textId="77777777" w:rsidR="000C5636" w:rsidRPr="00C55BB0" w:rsidRDefault="000C5636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6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8"/>
      </w:tblGrid>
      <w:tr w:rsidR="009C6C1D" w:rsidRPr="00592DB2" w14:paraId="188C9394" w14:textId="77777777" w:rsidTr="009C6C1D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DDA94" w14:textId="77777777" w:rsidR="009C6C1D" w:rsidRPr="009B258E" w:rsidRDefault="009C6C1D" w:rsidP="001C426C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3749B7" w14:textId="77777777" w:rsidR="009C6C1D" w:rsidRDefault="009C6C1D" w:rsidP="001C426C">
            <w:pPr>
              <w:ind w:left="-56" w:right="46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DO YOU HAVE A CURRENT PVG</w:t>
            </w:r>
          </w:p>
          <w:p w14:paraId="4913C52D" w14:textId="77777777" w:rsidR="009C6C1D" w:rsidRPr="009C6C1D" w:rsidRDefault="009C6C1D" w:rsidP="005057CD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are currently registered with Disclosure Scotland and have a current certificate for the Protecting Vu</w:t>
            </w:r>
            <w:r w:rsidR="00B9132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nerable Groups Scheme (PVG)</w:t>
            </w:r>
            <w:r w:rsidR="005057CD">
              <w:rPr>
                <w:rFonts w:ascii="Verdana" w:hAnsi="Verdana" w:cs="Arial"/>
                <w:sz w:val="20"/>
                <w:szCs w:val="20"/>
              </w:rPr>
              <w:t xml:space="preserve"> please note the details below.</w:t>
            </w:r>
          </w:p>
          <w:p w14:paraId="16802512" w14:textId="77777777" w:rsidR="009C6C1D" w:rsidRPr="00483B0A" w:rsidRDefault="009C6C1D" w:rsidP="001C426C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D1ACF39" w14:textId="77777777" w:rsidR="009C6C1D" w:rsidRPr="00592DB2" w:rsidRDefault="009C6C1D" w:rsidP="001C426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</w:tbl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DF6DBC" w:rsidRPr="005057CD" w14:paraId="3448C570" w14:textId="77777777" w:rsidTr="00DF6DBC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4E62" w14:textId="77777777" w:rsidR="00DF6DBC" w:rsidRPr="005057CD" w:rsidRDefault="00DF6DBC" w:rsidP="00DF6DB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Disclosure Details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9F997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8F696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of Issue</w:t>
            </w:r>
          </w:p>
        </w:tc>
      </w:tr>
      <w:tr w:rsidR="00DF6DBC" w:rsidRPr="00C55BB0" w14:paraId="1D5D4098" w14:textId="77777777" w:rsidTr="005E1A9F">
        <w:trPr>
          <w:trHeight w:val="567"/>
        </w:trPr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37B8" w14:textId="77777777" w:rsidR="00DF6DBC" w:rsidRPr="00C55BB0" w:rsidRDefault="00DF6DBC" w:rsidP="003E4967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8C7A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6BF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  <w:tr w:rsidR="005057CD" w:rsidRPr="009F34B0" w14:paraId="1E915902" w14:textId="77777777" w:rsidTr="005E1A9F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CD94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Registered to work with:</w:t>
            </w:r>
          </w:p>
          <w:p w14:paraId="64726FBE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(please tick all that apply)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C915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E42C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Adults</w:t>
            </w:r>
          </w:p>
        </w:tc>
      </w:tr>
      <w:tr w:rsidR="005057CD" w:rsidRPr="009F34B0" w14:paraId="14BD936D" w14:textId="77777777" w:rsidTr="005E1A9F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6037" w14:textId="77777777" w:rsidR="005057CD" w:rsidRPr="00C55BB0" w:rsidRDefault="005057CD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0A8E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A4A2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4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9"/>
        <w:gridCol w:w="2693"/>
        <w:gridCol w:w="3402"/>
      </w:tblGrid>
      <w:tr w:rsidR="00DF6DBC" w:rsidRPr="00592DB2" w14:paraId="492418D2" w14:textId="77777777" w:rsidTr="00825812"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D7565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1D7165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PROFESSIONAL REGISTRATION</w:t>
            </w:r>
          </w:p>
          <w:p w14:paraId="7493F107" w14:textId="77777777" w:rsidR="00DF6DBC" w:rsidRPr="002A42A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6A92825E" w14:textId="77777777" w:rsidR="00DF6DBC" w:rsidRPr="00483B0A" w:rsidRDefault="00DF6DBC" w:rsidP="00D50B01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have been or are currently registered with the Scottish Social Services Council (SSSC) or any other regulatory body, please provide the name of the organisation and your registration number.</w:t>
            </w:r>
          </w:p>
          <w:p w14:paraId="11A02E7C" w14:textId="77777777" w:rsidR="00DF6DBC" w:rsidRPr="00592DB2" w:rsidRDefault="00DF6DB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  <w:tr w:rsidR="00DF6DBC" w:rsidRPr="00592DB2" w14:paraId="0C664E9E" w14:textId="77777777" w:rsidTr="00825812">
        <w:trPr>
          <w:trHeight w:val="425"/>
        </w:trPr>
        <w:tc>
          <w:tcPr>
            <w:tcW w:w="42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91EF6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Professional Body / Organisation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8581B6" w14:textId="77777777" w:rsidR="00DF6DBC" w:rsidRPr="00C6030C" w:rsidRDefault="00825812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Membership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DDB63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Registration Number</w:t>
            </w:r>
          </w:p>
        </w:tc>
      </w:tr>
      <w:tr w:rsidR="00DF6DBC" w:rsidRPr="00592DB2" w14:paraId="70FC9A23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E2BB5F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43AF949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7A5430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5FEB3F0E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B235B7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0C370D7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CCCD43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4626B0EB" w14:textId="77777777" w:rsidTr="00825812">
        <w:trPr>
          <w:trHeight w:val="567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EF35F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2B63F2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60BFC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5DF033" w14:textId="77777777" w:rsidR="00825812" w:rsidRPr="00825812" w:rsidRDefault="00825812">
      <w:pPr>
        <w:rPr>
          <w:sz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25812" w14:paraId="15B10D19" w14:textId="77777777" w:rsidTr="00825812">
        <w:tc>
          <w:tcPr>
            <w:tcW w:w="10343" w:type="dxa"/>
            <w:shd w:val="clear" w:color="auto" w:fill="D9D9D9" w:themeFill="background1" w:themeFillShade="D9"/>
          </w:tcPr>
          <w:p w14:paraId="0FD4C3A6" w14:textId="77777777" w:rsidR="00825812" w:rsidRDefault="00825812" w:rsidP="008258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LEARNING AND DEVELOPMENT</w:t>
            </w:r>
          </w:p>
          <w:p w14:paraId="70627917" w14:textId="77777777" w:rsidR="00825812" w:rsidRDefault="00825812" w:rsidP="00825812">
            <w:pPr>
              <w:rPr>
                <w:rFonts w:ascii="Verdana" w:hAnsi="Verdana"/>
                <w:b/>
                <w:sz w:val="14"/>
              </w:rPr>
            </w:pPr>
          </w:p>
          <w:p w14:paraId="0CCC53A1" w14:textId="77777777" w:rsidR="00825812" w:rsidRPr="00825812" w:rsidRDefault="00825812" w:rsidP="008258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detail any developmental activities, learning, training or courses that you think are relevant to this application; i.e. First Aid, Report Writing (please continue on a separate sheet if necessary)</w:t>
            </w:r>
          </w:p>
        </w:tc>
      </w:tr>
      <w:tr w:rsidR="00825812" w14:paraId="56EB0D59" w14:textId="77777777" w:rsidTr="00825812">
        <w:trPr>
          <w:trHeight w:val="567"/>
        </w:trPr>
        <w:tc>
          <w:tcPr>
            <w:tcW w:w="10343" w:type="dxa"/>
          </w:tcPr>
          <w:p w14:paraId="4450481B" w14:textId="77777777" w:rsidR="00825812" w:rsidRDefault="00825812"/>
        </w:tc>
      </w:tr>
      <w:tr w:rsidR="00825812" w14:paraId="51362AA5" w14:textId="77777777" w:rsidTr="00825812">
        <w:trPr>
          <w:trHeight w:val="567"/>
        </w:trPr>
        <w:tc>
          <w:tcPr>
            <w:tcW w:w="10343" w:type="dxa"/>
          </w:tcPr>
          <w:p w14:paraId="126BEB7F" w14:textId="77777777" w:rsidR="00825812" w:rsidRDefault="00825812"/>
        </w:tc>
      </w:tr>
      <w:tr w:rsidR="00825812" w14:paraId="25F4DFBF" w14:textId="77777777" w:rsidTr="00825812">
        <w:trPr>
          <w:trHeight w:val="567"/>
        </w:trPr>
        <w:tc>
          <w:tcPr>
            <w:tcW w:w="10343" w:type="dxa"/>
          </w:tcPr>
          <w:p w14:paraId="260EEF08" w14:textId="77777777" w:rsidR="00825812" w:rsidRDefault="00825812"/>
        </w:tc>
      </w:tr>
    </w:tbl>
    <w:p w14:paraId="3E38740F" w14:textId="0D8F913C" w:rsidR="005057CD" w:rsidRDefault="005057CD"/>
    <w:tbl>
      <w:tblPr>
        <w:tblW w:w="1038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620"/>
        <w:gridCol w:w="10"/>
        <w:gridCol w:w="1060"/>
        <w:gridCol w:w="724"/>
        <w:gridCol w:w="362"/>
        <w:gridCol w:w="1628"/>
        <w:gridCol w:w="3422"/>
        <w:gridCol w:w="15"/>
      </w:tblGrid>
      <w:tr w:rsidR="00BB6515" w:rsidRPr="00724B78" w14:paraId="412FD255" w14:textId="77777777" w:rsidTr="005057CD">
        <w:trPr>
          <w:trHeight w:val="703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C93CD7" w14:textId="77777777" w:rsidR="00BB6515" w:rsidRPr="002A42AE" w:rsidRDefault="00BB6515" w:rsidP="002A42AE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724B78">
              <w:rPr>
                <w:rFonts w:ascii="Verdana" w:hAnsi="Verdana" w:cs="Arial"/>
                <w:b/>
              </w:rPr>
              <w:lastRenderedPageBreak/>
              <w:t>CURRENT / MOST RECENT EMPLOYMENT</w:t>
            </w:r>
          </w:p>
        </w:tc>
      </w:tr>
      <w:tr w:rsidR="007779D1" w:rsidRPr="00724B78" w14:paraId="7E927912" w14:textId="77777777" w:rsidTr="005057CD">
        <w:trPr>
          <w:trHeight w:val="425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4D2A1" w14:textId="77777777" w:rsidR="00460AC3" w:rsidRPr="00C6030C" w:rsidRDefault="00700431" w:rsidP="00724B78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Dates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15CD4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Name </w:t>
            </w:r>
            <w:r w:rsidR="00870D66" w:rsidRPr="00C6030C">
              <w:rPr>
                <w:rFonts w:ascii="Verdana" w:hAnsi="Verdana" w:cs="Arial"/>
                <w:sz w:val="20"/>
                <w:szCs w:val="20"/>
              </w:rPr>
              <w:t>&amp;</w:t>
            </w:r>
            <w:r w:rsidRPr="00C6030C">
              <w:rPr>
                <w:rFonts w:ascii="Verdana" w:hAnsi="Verdana" w:cs="Arial"/>
                <w:sz w:val="20"/>
                <w:szCs w:val="20"/>
              </w:rPr>
              <w:t xml:space="preserve"> Address of Employer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C311E6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</w:tr>
      <w:tr w:rsidR="007779D1" w:rsidRPr="00592DB2" w14:paraId="7592D0D8" w14:textId="77777777" w:rsidTr="005057CD">
        <w:trPr>
          <w:trHeight w:val="567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A38B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DFD04" w14:textId="77777777" w:rsidR="00AE34A1" w:rsidRPr="00596459" w:rsidRDefault="00AE34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03D0C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51" w:rsidRPr="00592DB2" w14:paraId="4CCA37A0" w14:textId="77777777" w:rsidTr="005057CD">
        <w:trPr>
          <w:trHeight w:val="564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62E65B" w14:textId="77777777" w:rsidR="00787C51" w:rsidRPr="00C6030C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700431">
              <w:rPr>
                <w:rFonts w:ascii="Verdana" w:hAnsi="Verdana" w:cs="Arial"/>
                <w:sz w:val="20"/>
                <w:szCs w:val="20"/>
              </w:rPr>
              <w:t>Salary</w:t>
            </w:r>
            <w:r w:rsidR="006E2A66" w:rsidRPr="0070043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FC84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3040F" w14:textId="77777777" w:rsidR="002211C5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Notice Peri</w:t>
            </w:r>
            <w:r w:rsidR="00700431">
              <w:rPr>
                <w:rFonts w:ascii="Verdana" w:hAnsi="Verdana" w:cs="Arial"/>
                <w:sz w:val="20"/>
                <w:szCs w:val="20"/>
              </w:rPr>
              <w:t>od</w:t>
            </w:r>
          </w:p>
          <w:p w14:paraId="083F7E75" w14:textId="77777777" w:rsidR="00787C51" w:rsidRPr="00C6030C" w:rsidRDefault="007004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(if applicable):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FB2A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6515" w:rsidRPr="00592DB2" w14:paraId="0BE8DB0E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C4C5E7" w14:textId="77777777" w:rsidR="00656B77" w:rsidRPr="00C6030C" w:rsidRDefault="00CE3BA1" w:rsidP="001559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Reason for leaving / wishing to leave</w:t>
            </w:r>
          </w:p>
        </w:tc>
      </w:tr>
      <w:tr w:rsidR="00BB6515" w:rsidRPr="00592DB2" w14:paraId="4A3955E4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5B09" w14:textId="77777777" w:rsidR="00CE3BA1" w:rsidRPr="00596459" w:rsidRDefault="00CE3B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BA1" w:rsidRPr="00592DB2" w14:paraId="7A1C33DC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A0DBC8" w14:textId="77777777" w:rsidR="00CE3BA1" w:rsidRPr="00C6030C" w:rsidRDefault="00CE3BA1" w:rsidP="00A215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Description of </w:t>
            </w:r>
            <w:r w:rsidR="006D3F35" w:rsidRPr="00C6030C">
              <w:rPr>
                <w:rFonts w:ascii="Verdana" w:hAnsi="Verdana" w:cs="Arial"/>
                <w:sz w:val="20"/>
                <w:szCs w:val="20"/>
              </w:rPr>
              <w:t>Responsibilities</w:t>
            </w:r>
          </w:p>
        </w:tc>
      </w:tr>
      <w:tr w:rsidR="007779D1" w:rsidRPr="00592DB2" w14:paraId="0D56F541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E8592" w14:textId="77777777" w:rsidR="00E705D9" w:rsidRPr="00596459" w:rsidRDefault="00E705D9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47E4" w:rsidRPr="00592DB2" w14:paraId="3DC0128E" w14:textId="77777777" w:rsidTr="005057CD"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B6F77" w14:textId="77777777" w:rsidR="00A347E4" w:rsidRDefault="00A347E4" w:rsidP="00CE3B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75B51" w:rsidRPr="00592DB2" w14:paraId="0615CBBB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94A1C3" w14:textId="77777777" w:rsidR="00875B51" w:rsidRPr="00771CF2" w:rsidRDefault="00875B51" w:rsidP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  <w:p w14:paraId="3D0E76F4" w14:textId="77777777" w:rsidR="00875B51" w:rsidRPr="00D51726" w:rsidRDefault="00875B51" w:rsidP="00875B51">
            <w:pPr>
              <w:jc w:val="center"/>
              <w:rPr>
                <w:rFonts w:ascii="Verdana" w:hAnsi="Verdana" w:cs="Arial"/>
                <w:b/>
              </w:rPr>
            </w:pPr>
            <w:r w:rsidRPr="00D51726">
              <w:rPr>
                <w:rFonts w:ascii="Verdana" w:hAnsi="Verdana" w:cs="Arial"/>
                <w:b/>
              </w:rPr>
              <w:t>PREVIOUS EMPLOYMENT</w:t>
            </w:r>
          </w:p>
          <w:p w14:paraId="6EF6428F" w14:textId="77777777" w:rsidR="00875B51" w:rsidRPr="007A113D" w:rsidRDefault="00875B51" w:rsidP="00875B51">
            <w:pPr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78645292" w14:textId="77777777" w:rsidR="00875B51" w:rsidRPr="006D3F35" w:rsidRDefault="00875B51" w:rsidP="00875B51">
            <w:pPr>
              <w:ind w:left="-1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3F35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0B7FF3">
              <w:rPr>
                <w:rFonts w:ascii="Verdana" w:hAnsi="Verdana" w:cs="Arial"/>
                <w:sz w:val="20"/>
                <w:szCs w:val="20"/>
              </w:rPr>
              <w:t xml:space="preserve">list by most recent first and </w:t>
            </w:r>
            <w:r w:rsidRPr="006D3F35">
              <w:rPr>
                <w:rFonts w:ascii="Verdana" w:hAnsi="Verdana" w:cs="Arial"/>
                <w:sz w:val="20"/>
                <w:szCs w:val="20"/>
              </w:rPr>
              <w:t>include any non-paid / voluntary work.</w:t>
            </w:r>
          </w:p>
          <w:p w14:paraId="3BC09729" w14:textId="77777777" w:rsidR="00875B51" w:rsidRPr="00592DB2" w:rsidRDefault="00424561" w:rsidP="00875B51">
            <w:pPr>
              <w:ind w:left="-1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(Please c</w:t>
            </w:r>
            <w:r w:rsidR="00875B51" w:rsidRPr="006D3F35">
              <w:rPr>
                <w:rFonts w:ascii="Verdana" w:hAnsi="Verdana" w:cs="Arial"/>
                <w:sz w:val="20"/>
                <w:szCs w:val="20"/>
              </w:rPr>
              <w:t>ontinue o</w:t>
            </w:r>
            <w:r w:rsidR="00A2154F" w:rsidRPr="006D3F35">
              <w:rPr>
                <w:rFonts w:ascii="Verdana" w:hAnsi="Verdana" w:cs="Arial"/>
                <w:sz w:val="20"/>
                <w:szCs w:val="20"/>
              </w:rPr>
              <w:t>n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6673DDED" w14:textId="77777777" w:rsidR="00875B51" w:rsidRPr="00771CF2" w:rsidRDefault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BE0812" w:rsidRPr="00592DB2" w14:paraId="670FE185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775D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30E7A0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32D1D9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93AD0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421442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D11423" w:rsidRPr="00592DB2" w14:paraId="03828317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B9856" w14:textId="77777777" w:rsidR="00D11423" w:rsidRPr="00596459" w:rsidRDefault="00D11423" w:rsidP="005964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200018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B0854B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6F6494A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1667AD0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23" w:rsidRPr="00592DB2" w14:paraId="793DE29A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BB0D8" w14:textId="77777777" w:rsidR="00D11423" w:rsidRPr="004E041B" w:rsidRDefault="00D11423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CEC1DBF" w14:textId="77777777" w:rsidR="00D11423" w:rsidRPr="000F626C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BD" w:rsidRPr="00592DB2" w14:paraId="609D9EBA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62B3351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25C908D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2612A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67055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05230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824ABD" w:rsidRPr="00592DB2" w14:paraId="37671BB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49E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24C38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CA5F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8A09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47D8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07112640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99FD537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53C35142" w14:textId="77777777" w:rsidR="00F73948" w:rsidRPr="00683728" w:rsidRDefault="00F73948" w:rsidP="00D075B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45ED3D3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7F50D7D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4F133CA4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00A3D51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13DF08D2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6E622333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745627" w:rsidRPr="00592DB2" w14:paraId="58B26EA4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FB3E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4833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79BBA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E0830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CD635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1F52117F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72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04B7D0B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196" w:type="dxa"/>
            <w:gridSpan w:val="5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7B08E54F" w14:textId="77777777" w:rsidR="00745627" w:rsidRPr="00683728" w:rsidRDefault="00745627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630AD47B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5EA1D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31E20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75EF4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B2B9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3541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EB3EA0" w:rsidRPr="00592DB2" w14:paraId="10B8A364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8652AB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E37C0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4D7B1E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791AD9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07AE5B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3EA0" w:rsidRPr="00592DB2" w14:paraId="06699020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6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1660EE00" w14:textId="77777777" w:rsidR="00EB3EA0" w:rsidRPr="004E041B" w:rsidRDefault="00D90A22" w:rsidP="00D11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EB3EA0" w:rsidRPr="004E041B">
              <w:rPr>
                <w:rFonts w:ascii="Verdana" w:hAnsi="Verdana" w:cs="Arial"/>
                <w:sz w:val="20"/>
                <w:szCs w:val="20"/>
              </w:rPr>
              <w:t>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1F973218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05D9" w:rsidRPr="00592DB2" w14:paraId="6F5E624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10368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AC117" w14:textId="77777777" w:rsidR="003A0884" w:rsidRPr="004E041B" w:rsidRDefault="003A0884" w:rsidP="003A0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provide information to explain any career gaps</w:t>
            </w:r>
          </w:p>
        </w:tc>
      </w:tr>
      <w:tr w:rsidR="00EB3EA0" w:rsidRPr="00592DB2" w14:paraId="4F9F0157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00BD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6042" w:rsidRPr="00592DB2" w14:paraId="72BABC59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346AA" w14:textId="77777777" w:rsidR="00436042" w:rsidRPr="00436042" w:rsidRDefault="00436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D8A550" w14:textId="57C36B16" w:rsidR="005057CD" w:rsidRDefault="005057CD"/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B3EA0" w:rsidRPr="00592DB2" w14:paraId="5F2E7C62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A8EA9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Before completing the rest of the form you should carefully consider the </w:t>
            </w:r>
          </w:p>
          <w:p w14:paraId="514F9D65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Job Description for this post.  Your application will be assessed against the </w:t>
            </w:r>
          </w:p>
          <w:p w14:paraId="76561347" w14:textId="77777777" w:rsidR="00EB3EA0" w:rsidRPr="00376A43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>criteria listed within the Job Description.</w:t>
            </w:r>
          </w:p>
        </w:tc>
      </w:tr>
      <w:tr w:rsidR="00EB3EA0" w:rsidRPr="00592DB2" w14:paraId="1D9C4969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6A388" w14:textId="77777777" w:rsidR="00EB3EA0" w:rsidRPr="00436042" w:rsidRDefault="00EB3EA0" w:rsidP="002E6074">
            <w:pPr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EB3EA0" w:rsidRPr="00592DB2" w14:paraId="347B4C4B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9130B" w14:textId="77777777" w:rsidR="00EB3EA0" w:rsidRPr="007B1313" w:rsidRDefault="00EB3EA0" w:rsidP="000F626C">
            <w:pPr>
              <w:ind w:left="-11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A1C54ED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 w:rsidRPr="007B1313">
              <w:rPr>
                <w:rFonts w:ascii="Verdana" w:hAnsi="Verdana" w:cs="Arial"/>
                <w:b/>
              </w:rPr>
              <w:t>EMPOWERING PEOPLE</w:t>
            </w:r>
          </w:p>
          <w:p w14:paraId="3BF2F053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71FA6D07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Tell us about a time when you supported a client / customer / friend / family member in an empowering manner.  </w:t>
            </w:r>
            <w:r w:rsidR="00B9132E">
              <w:rPr>
                <w:rFonts w:ascii="Verdana" w:hAnsi="Verdana" w:cs="Arial"/>
                <w:sz w:val="20"/>
                <w:szCs w:val="20"/>
              </w:rPr>
              <w:t>i.e.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a way that gave them choice, respect, and / or increased knowledge or ability.  </w:t>
            </w:r>
            <w:r w:rsidR="00424561">
              <w:rPr>
                <w:rFonts w:ascii="Verdana" w:hAnsi="Verdana" w:cs="Arial"/>
                <w:sz w:val="20"/>
                <w:szCs w:val="20"/>
              </w:rPr>
              <w:t>(Please c</w:t>
            </w:r>
            <w:r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 a separate sheet if necessary)</w:t>
            </w:r>
          </w:p>
          <w:p w14:paraId="2F358D52" w14:textId="77777777" w:rsidR="00EB3EA0" w:rsidRPr="007B1313" w:rsidRDefault="00EB3EA0" w:rsidP="000F626C">
            <w:pPr>
              <w:ind w:left="-11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773BF81E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ABA5A" w14:textId="77777777" w:rsidR="00EB3EA0" w:rsidRPr="000F626C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situation?</w:t>
            </w:r>
          </w:p>
        </w:tc>
      </w:tr>
      <w:tr w:rsidR="00A65464" w:rsidRPr="00592DB2" w14:paraId="72FB2EA4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69E" w14:textId="77777777" w:rsidR="00A65464" w:rsidRPr="0068372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464" w:rsidRPr="00592DB2" w14:paraId="14ADFC8B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94237" w14:textId="77777777" w:rsidR="00A65464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did you do?</w:t>
            </w:r>
          </w:p>
        </w:tc>
      </w:tr>
      <w:tr w:rsidR="00A65464" w:rsidRPr="00592DB2" w14:paraId="25391BC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1BB0" w14:textId="77777777" w:rsidR="00A65464" w:rsidRPr="00FE6E0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464" w:rsidRPr="00592DB2" w14:paraId="04704C39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CAB32" w14:textId="77777777" w:rsidR="00A65464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 xml:space="preserve">What was the </w:t>
            </w:r>
            <w:r>
              <w:rPr>
                <w:rFonts w:ascii="Verdana" w:hAnsi="Verdana" w:cs="Arial"/>
                <w:sz w:val="20"/>
                <w:szCs w:val="20"/>
              </w:rPr>
              <w:t>result</w:t>
            </w:r>
            <w:r w:rsidRPr="004E041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A65464" w:rsidRPr="00592DB2" w14:paraId="31AE8A17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CE1" w14:textId="77777777" w:rsidR="00A65464" w:rsidRPr="00FE6E0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2FE67DD2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472D8" w14:textId="77777777" w:rsidR="00EB3EA0" w:rsidRPr="00436042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</w:tc>
      </w:tr>
      <w:tr w:rsidR="00EB3EA0" w:rsidRPr="00592DB2" w14:paraId="5FCA86BD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5A15B" w14:textId="77777777" w:rsidR="00EB3EA0" w:rsidRPr="007B1313" w:rsidRDefault="00EB3EA0" w:rsidP="007B1313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BBDF27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BUILDING &amp; MAINTAINING RELATIONSHIPS</w:t>
            </w:r>
          </w:p>
          <w:p w14:paraId="296C8C66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4452E57E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Tell us about a time when you built a relationship with someone who you perceived might be ‘challenging’,</w:t>
            </w:r>
            <w:r w:rsidR="00424561">
              <w:rPr>
                <w:rFonts w:ascii="Verdana" w:hAnsi="Verdana" w:cs="Arial"/>
                <w:sz w:val="20"/>
                <w:szCs w:val="20"/>
              </w:rPr>
              <w:t xml:space="preserve"> ‘different’, or ‘difficult’.  (Please c</w:t>
            </w:r>
            <w:r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 a separate sheet if necessary)</w:t>
            </w:r>
          </w:p>
          <w:p w14:paraId="3B3AF4B5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B3EA0" w:rsidRPr="00592DB2" w14:paraId="4CC75891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E955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situation?</w:t>
            </w:r>
          </w:p>
        </w:tc>
      </w:tr>
      <w:tr w:rsidR="00EB3EA0" w:rsidRPr="00592DB2" w14:paraId="33868840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81BA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2E6FCFC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C442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How did you earn their trust &amp; confidence?</w:t>
            </w:r>
          </w:p>
        </w:tc>
      </w:tr>
      <w:tr w:rsidR="00EB3EA0" w:rsidRPr="00592DB2" w14:paraId="4C9A58A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D53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3DD837B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901F9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result of this?</w:t>
            </w:r>
          </w:p>
        </w:tc>
      </w:tr>
      <w:tr w:rsidR="00EB3EA0" w:rsidRPr="00592DB2" w14:paraId="6153CB1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6E0" w14:textId="77777777" w:rsidR="00EB3EA0" w:rsidRPr="00FE6E0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7146FED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445BE" w14:textId="77777777" w:rsidR="00EB3EA0" w:rsidRPr="00F11BFC" w:rsidRDefault="00EB3EA0" w:rsidP="000047D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1A6AD21A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6B222" w14:textId="77777777" w:rsidR="00EB3EA0" w:rsidRPr="007B1313" w:rsidRDefault="00EB3EA0" w:rsidP="007B1313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BCB6CA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ORGANISATIONAL SKILLS</w:t>
            </w:r>
          </w:p>
          <w:p w14:paraId="65BD47B6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2974F346" w14:textId="77777777" w:rsidR="00EB3EA0" w:rsidRDefault="0084575B" w:rsidP="00B96C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Giving</w:t>
            </w:r>
            <w:r w:rsidR="00EB3EA0">
              <w:rPr>
                <w:rFonts w:ascii="Verdana" w:hAnsi="Verdana" w:cs="Arial"/>
                <w:sz w:val="20"/>
                <w:szCs w:val="20"/>
              </w:rPr>
              <w:t xml:space="preserve"> examples, pleas</w:t>
            </w:r>
            <w:r w:rsidR="00AE34A1">
              <w:rPr>
                <w:rFonts w:ascii="Verdana" w:hAnsi="Verdana" w:cs="Arial"/>
                <w:sz w:val="20"/>
                <w:szCs w:val="20"/>
              </w:rPr>
              <w:t xml:space="preserve">e detail your ability to </w:t>
            </w:r>
            <w:proofErr w:type="spellStart"/>
            <w:r w:rsidR="00AE34A1">
              <w:rPr>
                <w:rFonts w:ascii="Verdana" w:hAnsi="Verdana" w:cs="Arial"/>
                <w:sz w:val="20"/>
                <w:szCs w:val="20"/>
              </w:rPr>
              <w:t>organis</w:t>
            </w:r>
            <w:r w:rsidR="00EB3EA0">
              <w:rPr>
                <w:rFonts w:ascii="Verdana" w:hAnsi="Verdana" w:cs="Arial"/>
                <w:sz w:val="20"/>
                <w:szCs w:val="20"/>
              </w:rPr>
              <w:t>e</w:t>
            </w:r>
            <w:proofErr w:type="spellEnd"/>
            <w:r w:rsidR="00EB3EA0">
              <w:rPr>
                <w:rFonts w:ascii="Verdana" w:hAnsi="Verdana" w:cs="Arial"/>
                <w:sz w:val="20"/>
                <w:szCs w:val="20"/>
              </w:rPr>
              <w:t xml:space="preserve"> wor</w:t>
            </w:r>
            <w:r w:rsidR="00AE34A1">
              <w:rPr>
                <w:rFonts w:ascii="Verdana" w:hAnsi="Verdana" w:cs="Arial"/>
                <w:sz w:val="20"/>
                <w:szCs w:val="20"/>
              </w:rPr>
              <w:t>k objectives, to solve problems</w:t>
            </w:r>
            <w:r w:rsidR="00EB3EA0">
              <w:rPr>
                <w:rFonts w:ascii="Verdana" w:hAnsi="Verdana" w:cs="Arial"/>
                <w:sz w:val="20"/>
                <w:szCs w:val="20"/>
              </w:rPr>
              <w:t xml:space="preserve"> and to meet objectives. </w:t>
            </w:r>
            <w:r w:rsidR="00424561">
              <w:rPr>
                <w:rFonts w:ascii="Verdana" w:hAnsi="Verdana" w:cs="Arial"/>
                <w:sz w:val="20"/>
                <w:szCs w:val="20"/>
              </w:rPr>
              <w:t xml:space="preserve"> (Please c</w:t>
            </w:r>
            <w:r w:rsidR="00EB3EA0"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 a separate sheet if necessary)</w:t>
            </w:r>
          </w:p>
          <w:p w14:paraId="06A59C53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B3EA0" w:rsidRPr="00592DB2" w14:paraId="342E15AD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00E5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were these objectives?</w:t>
            </w:r>
          </w:p>
        </w:tc>
      </w:tr>
      <w:tr w:rsidR="00EB3EA0" w:rsidRPr="00592DB2" w14:paraId="626D5B50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686F" w14:textId="77777777" w:rsidR="00EB3EA0" w:rsidRPr="004E041B" w:rsidRDefault="00EB3EA0" w:rsidP="00191B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1145E412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508F9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How did you solve the problem &amp; meet demands?</w:t>
            </w:r>
          </w:p>
        </w:tc>
      </w:tr>
      <w:tr w:rsidR="00EB3EA0" w:rsidRPr="00592DB2" w14:paraId="7C59D001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2F13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1BEC027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A9FB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Outcome?</w:t>
            </w:r>
          </w:p>
        </w:tc>
      </w:tr>
      <w:tr w:rsidR="00EB3EA0" w:rsidRPr="00592DB2" w14:paraId="2547DC43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3F7" w14:textId="77777777" w:rsidR="00EB3EA0" w:rsidRPr="00FE6E0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D25DCA0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9C34A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08DD1CC" w14:textId="77777777" w:rsidR="005057CD" w:rsidRDefault="005057CD">
      <w:r>
        <w:br w:type="page"/>
      </w:r>
    </w:p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7"/>
        <w:gridCol w:w="2001"/>
      </w:tblGrid>
      <w:tr w:rsidR="00EB3EA0" w:rsidRPr="00592DB2" w14:paraId="36E0E95E" w14:textId="77777777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59A0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9912C9" w14:textId="77777777" w:rsidR="00EB3EA0" w:rsidRPr="00AC7004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EXPERIENCE AND KNOWLEDGE</w:t>
            </w:r>
          </w:p>
          <w:p w14:paraId="347283AF" w14:textId="77777777" w:rsidR="00EB3EA0" w:rsidRPr="00047F31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2832A22C" w14:textId="77777777" w:rsidR="00EB3EA0" w:rsidRDefault="00EB3EA0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004">
              <w:rPr>
                <w:rFonts w:ascii="Verdana" w:hAnsi="Verdana" w:cs="Arial"/>
                <w:sz w:val="20"/>
                <w:szCs w:val="20"/>
              </w:rPr>
              <w:t>Please indicate why you hav</w:t>
            </w:r>
            <w:r>
              <w:rPr>
                <w:rFonts w:ascii="Verdana" w:hAnsi="Verdana" w:cs="Arial"/>
                <w:sz w:val="20"/>
                <w:szCs w:val="20"/>
              </w:rPr>
              <w:t>e applied for this post, outlining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the contribution you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would seek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to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make if appointed, and supply an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other details you consider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relevant to your application.</w:t>
            </w:r>
          </w:p>
          <w:p w14:paraId="39844468" w14:textId="77777777" w:rsidR="00EB3EA0" w:rsidRDefault="008074D4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(Please c</w:t>
            </w:r>
            <w:r w:rsidR="00EB3EA0" w:rsidRPr="00AC7004">
              <w:rPr>
                <w:rFonts w:ascii="Verdana" w:hAnsi="Verdana" w:cs="Arial"/>
                <w:sz w:val="20"/>
                <w:szCs w:val="20"/>
              </w:rPr>
              <w:t>ontinue on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22411C21" w14:textId="77777777" w:rsidR="00EB3EA0" w:rsidRPr="00592DB2" w:rsidRDefault="00EB3EA0" w:rsidP="000F62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7C2FC098" w14:textId="77777777" w:rsidTr="005057CD">
        <w:trPr>
          <w:trHeight w:val="56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8AA5" w14:textId="77777777" w:rsidR="00EB3EA0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84D16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633B9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F290A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A3833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ED080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59DFD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ED192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EA525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65D2C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533FA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BEE2E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C14B3C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42BCA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4D26B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D2391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E499D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EFBF2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85FFE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B749F6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9D44A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60605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5BB12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A7378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80AF0A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BF9EC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3BC74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059FB6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0DEF1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C991A7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98634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24B0D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A0768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EF034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5CF75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8A4BF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91A19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7F0192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01F96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CAF25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C0A7D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F4871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EFC4A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4588DE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483F6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B4B7D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FCBA9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903C9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B71E4CA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B631B7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213DE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51B8EB" w14:textId="77777777" w:rsidR="00894662" w:rsidRPr="00683728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AD55588" w14:textId="77777777" w:rsidTr="005057CD"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C9462" w14:textId="77777777" w:rsidR="00EB3EA0" w:rsidRDefault="00EB3EA0" w:rsidP="002E607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531331BD" w14:textId="77777777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2BC1" w14:textId="77777777" w:rsidR="00EB3EA0" w:rsidRPr="00870651" w:rsidRDefault="00EB3EA0" w:rsidP="00B9132E">
            <w:pPr>
              <w:ind w:left="-8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7E73CB" w14:textId="77777777" w:rsidR="00EB3EA0" w:rsidRPr="00B646D6" w:rsidRDefault="00EB3EA0" w:rsidP="00B9132E">
            <w:pPr>
              <w:ind w:left="-84"/>
              <w:jc w:val="center"/>
              <w:rPr>
                <w:rFonts w:ascii="Verdana" w:hAnsi="Verdana" w:cs="Arial"/>
                <w:b/>
              </w:rPr>
            </w:pPr>
            <w:r w:rsidRPr="00B646D6">
              <w:rPr>
                <w:rFonts w:ascii="Verdana" w:hAnsi="Verdana" w:cs="Arial"/>
                <w:b/>
              </w:rPr>
              <w:t>HEALTH</w:t>
            </w:r>
          </w:p>
          <w:p w14:paraId="752CDCC7" w14:textId="77777777" w:rsidR="00EB3EA0" w:rsidRPr="00047F31" w:rsidRDefault="00EB3EA0" w:rsidP="00B9132E">
            <w:pPr>
              <w:ind w:left="-84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551EBAAC" w14:textId="77777777" w:rsidR="008074D4" w:rsidRDefault="00B9132E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Having considered the Job Description for this post, p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lease provide details of any illness or disability which you consider would affect your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capability to perform the work for which you are applying.</w:t>
            </w:r>
          </w:p>
          <w:p w14:paraId="16EC4668" w14:textId="77777777" w:rsidR="00EB3EA0" w:rsidRDefault="00EB3EA0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56DA">
              <w:rPr>
                <w:rFonts w:ascii="Verdana" w:hAnsi="Verdana" w:cs="Arial"/>
                <w:sz w:val="20"/>
                <w:szCs w:val="20"/>
              </w:rPr>
              <w:t>(Any condition listed will not</w:t>
            </w:r>
            <w:r w:rsidR="008074D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ne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4956DA">
              <w:rPr>
                <w:rFonts w:ascii="Verdana" w:hAnsi="Verdana" w:cs="Arial"/>
                <w:sz w:val="20"/>
                <w:szCs w:val="20"/>
              </w:rPr>
              <w:t>essarily exclude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your application)</w:t>
            </w:r>
          </w:p>
          <w:p w14:paraId="0155C92B" w14:textId="77777777" w:rsidR="00EB3EA0" w:rsidRDefault="00EB3EA0" w:rsidP="00B913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0BAA4BD1" w14:textId="77777777" w:rsidTr="005057CD">
        <w:trPr>
          <w:trHeight w:val="567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591" w14:textId="77777777" w:rsidR="005F416B" w:rsidRPr="00C0720F" w:rsidRDefault="005F416B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205CE1A2" w14:textId="77777777" w:rsidTr="005057CD">
        <w:trPr>
          <w:trHeight w:val="425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56FC" w14:textId="77777777"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indicate how many days absence, through sickness, you have incurred over the last two years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D504" w14:textId="77777777"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6B8BD28" w14:textId="77777777" w:rsidTr="005057CD">
        <w:trPr>
          <w:trHeight w:val="508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BBE6" w14:textId="77777777"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Pr="004E041B">
              <w:rPr>
                <w:rFonts w:ascii="Verdana" w:hAnsi="Verdana" w:cs="Arial"/>
                <w:sz w:val="20"/>
                <w:szCs w:val="20"/>
              </w:rPr>
              <w:t>w many of these days were during the last 6 months?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B4C" w14:textId="77777777"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14:paraId="64C54F10" w14:textId="77777777" w:rsidTr="00BF6F8B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8C9C" w14:textId="77777777"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provide further details for these absences.</w:t>
            </w:r>
          </w:p>
          <w:p w14:paraId="2C4817C9" w14:textId="77777777" w:rsidR="00B9132E" w:rsidRPr="00187732" w:rsidRDefault="00B9132E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14:paraId="6F36579A" w14:textId="77777777" w:rsidTr="00B9132E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F8E0" w14:textId="77777777"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369" w:type="dxa"/>
        <w:tblLayout w:type="fixed"/>
        <w:tblLook w:val="01E0" w:firstRow="1" w:lastRow="1" w:firstColumn="1" w:lastColumn="1" w:noHBand="0" w:noVBand="0"/>
      </w:tblPr>
      <w:tblGrid>
        <w:gridCol w:w="1188"/>
        <w:gridCol w:w="6109"/>
        <w:gridCol w:w="8"/>
        <w:gridCol w:w="1080"/>
        <w:gridCol w:w="1984"/>
      </w:tblGrid>
      <w:tr w:rsidR="00013AC7" w:rsidRPr="00592DB2" w14:paraId="49B2A202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B1ED" w14:textId="77777777"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2B757D3B" w14:textId="77777777" w:rsidR="00013AC7" w:rsidRDefault="00013AC7" w:rsidP="008D749A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F626C">
              <w:rPr>
                <w:rFonts w:ascii="Verdana" w:hAnsi="Verdana" w:cs="Arial"/>
                <w:b/>
                <w:i/>
                <w:sz w:val="20"/>
                <w:szCs w:val="20"/>
              </w:rPr>
              <w:t>I confirm that I have read the Job Description for this post and that there is no reason in respect of my physical or mental health why I should not be able to fully complete the tasks required.</w:t>
            </w:r>
          </w:p>
          <w:p w14:paraId="555219BF" w14:textId="77777777"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013AC7" w:rsidRPr="00592DB2" w14:paraId="46FD3800" w14:textId="77777777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DF699" w14:textId="77777777"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D8B" w14:textId="77777777" w:rsidR="00013AC7" w:rsidRPr="00FE6E08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80844" w14:textId="77777777"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DB77" w14:textId="77777777" w:rsidR="00013AC7" w:rsidRPr="00187732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041B" w:rsidRPr="004E041B" w14:paraId="4EA411DD" w14:textId="77777777" w:rsidTr="004E041B">
        <w:trPr>
          <w:trHeight w:val="1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A34AF" w14:textId="77777777" w:rsidR="004E041B" w:rsidRPr="004E041B" w:rsidRDefault="004E04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C5E16" w:rsidRPr="009C5E16" w14:paraId="5B691481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2188" w14:textId="77777777" w:rsidR="009C5E16" w:rsidRPr="009C5E16" w:rsidRDefault="00825812" w:rsidP="009C5E1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EMPLOYMENT CHECKS AND </w:t>
            </w:r>
            <w:r w:rsidR="009C5E16">
              <w:rPr>
                <w:rFonts w:ascii="Verdana" w:hAnsi="Verdana" w:cs="Arial"/>
                <w:b/>
              </w:rPr>
              <w:t>PREVIOUS CONVICTIONS</w:t>
            </w:r>
          </w:p>
        </w:tc>
      </w:tr>
      <w:tr w:rsidR="00E67EA8" w:rsidRPr="00592DB2" w14:paraId="315304E4" w14:textId="77777777" w:rsidTr="007B6341"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4783F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02C5EB7F" w14:textId="77777777" w:rsidR="00E67EA8" w:rsidRDefault="00E67EA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 xml:space="preserve">Legislative provisions relating to the non-disclosure of ‘spent’ criminal convictions do not apply to certain occupations.  </w:t>
            </w:r>
            <w:r w:rsidR="00825812">
              <w:rPr>
                <w:rFonts w:ascii="Verdana" w:hAnsi="Verdana" w:cs="Arial"/>
                <w:sz w:val="20"/>
                <w:szCs w:val="20"/>
              </w:rPr>
              <w:t xml:space="preserve">Due to the nature of our work,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Camphill Blair Drummond is an exempte</w:t>
            </w:r>
            <w:r w:rsidR="00866923" w:rsidRPr="001C28DC">
              <w:rPr>
                <w:rFonts w:ascii="Verdana" w:hAnsi="Verdana" w:cs="Arial"/>
                <w:sz w:val="20"/>
                <w:szCs w:val="20"/>
              </w:rPr>
              <w:t>d body for the purposes of the R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eh</w:t>
            </w:r>
            <w:r w:rsidR="008D749A">
              <w:rPr>
                <w:rFonts w:ascii="Verdana" w:hAnsi="Verdana" w:cs="Arial"/>
                <w:sz w:val="20"/>
                <w:szCs w:val="20"/>
              </w:rPr>
              <w:t xml:space="preserve">abilitation of Offenders Act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1974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(Exclusions and Exemptions) (Scotland) Order 2003 and the Police Act 1997.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 Therefore it is necessary for you to complete </w:t>
            </w:r>
            <w:r w:rsidR="006A41D8" w:rsidRPr="00404F26">
              <w:rPr>
                <w:rFonts w:ascii="Verdana" w:hAnsi="Verdana" w:cs="Arial"/>
                <w:sz w:val="20"/>
                <w:szCs w:val="20"/>
              </w:rPr>
              <w:t xml:space="preserve">the attached </w:t>
            </w:r>
            <w:r w:rsidR="00404F26">
              <w:rPr>
                <w:rFonts w:ascii="Verdana" w:hAnsi="Verdana" w:cs="Arial"/>
                <w:sz w:val="20"/>
                <w:szCs w:val="20"/>
              </w:rPr>
              <w:t>Rehabilitation Form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and return it to us alongside your application.  To ensure its confidentiality we recommend that the form is placed in a sealed envelope.  This will only be opened if we wish to proceed with your application.  Self-de</w:t>
            </w:r>
            <w:r w:rsidR="000B51B7" w:rsidRPr="001C28DC">
              <w:rPr>
                <w:rFonts w:ascii="Verdana" w:hAnsi="Verdana" w:cs="Arial"/>
                <w:sz w:val="20"/>
                <w:szCs w:val="20"/>
              </w:rPr>
              <w:t>claration forms will be accepted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by email but applicants must agree to sign a paper copy if invited for interview.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 For further information you may wish to visit the Disclosure Scotland Website at </w:t>
            </w:r>
            <w:hyperlink r:id="rId9" w:history="1">
              <w:r w:rsidR="00894662" w:rsidRPr="008F0101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www.disclosurescotland.co.uk</w:t>
              </w:r>
            </w:hyperlink>
          </w:p>
          <w:p w14:paraId="7DE81C1C" w14:textId="77777777" w:rsidR="006A41D8" w:rsidRPr="001C28DC" w:rsidRDefault="006A41D8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B481F" w14:textId="77777777" w:rsidR="006A41D8" w:rsidRPr="001C28DC" w:rsidRDefault="006A41D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Any information given will be completely confidential and will only be seen by staff involved in the recruitment process for positions which involve contact with vulnerable people and / or sensitive information.</w:t>
            </w:r>
          </w:p>
          <w:p w14:paraId="165AB80A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</w:tc>
      </w:tr>
      <w:tr w:rsidR="00F23F87" w:rsidRPr="00592DB2" w14:paraId="120DFB0E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F6D94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744B9CEE" w14:textId="77777777" w:rsidR="00F23F87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positions which involve direct work, training, or coaching with children, vulnerable adults, or those who work with them</w:t>
            </w:r>
            <w:r w:rsidR="00E90A5E">
              <w:rPr>
                <w:rFonts w:ascii="Verdana" w:hAnsi="Verdana" w:cs="Arial"/>
                <w:sz w:val="20"/>
                <w:szCs w:val="20"/>
              </w:rPr>
              <w:t>,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require a Protection of Vulnerable Group (PVG)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 to be completed via Disclosure Scotland</w:t>
            </w:r>
            <w:r w:rsidR="00E90A5E">
              <w:rPr>
                <w:rFonts w:ascii="Verdana" w:hAnsi="Verdana" w:cs="Arial"/>
                <w:sz w:val="20"/>
                <w:szCs w:val="20"/>
              </w:rPr>
              <w:t xml:space="preserve"> if offered a post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.  Managerial positions in registered settings will also require a ‘fit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person’ check completed by the C</w:t>
            </w:r>
            <w:r w:rsidR="00894662">
              <w:rPr>
                <w:rFonts w:ascii="Verdana" w:hAnsi="Verdana" w:cs="Arial"/>
                <w:sz w:val="20"/>
                <w:szCs w:val="20"/>
              </w:rPr>
              <w:t>are Inspectorate</w:t>
            </w:r>
            <w:r w:rsidRPr="001C28D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3D05252" w14:textId="77777777" w:rsidR="00F23F87" w:rsidRPr="001C28DC" w:rsidRDefault="00F23F87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F2D102" w14:textId="77777777" w:rsidR="00FF6D12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employment offers</w:t>
            </w:r>
            <w:r w:rsidR="00763448" w:rsidRPr="001C28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of work will be subject to satisfactory completion of these pre-employment checks.  </w:t>
            </w:r>
          </w:p>
          <w:p w14:paraId="3348FC90" w14:textId="77777777" w:rsidR="004E041B" w:rsidRPr="001C28DC" w:rsidRDefault="004E041B" w:rsidP="000B51B7">
            <w:pPr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763448" w:rsidRPr="00592DB2" w14:paraId="4D4D51F7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4FA4A" w14:textId="77777777" w:rsidR="00870651" w:rsidRPr="00870651" w:rsidRDefault="00870651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65E2B72E" w14:textId="77777777" w:rsidR="00763448" w:rsidRPr="001C28DC" w:rsidRDefault="00763448" w:rsidP="004E041B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confirm that I understand the above and agree to complete a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PVG</w:t>
            </w: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application form for the position for which I am applying.</w:t>
            </w:r>
          </w:p>
          <w:p w14:paraId="459A58CC" w14:textId="77777777" w:rsidR="00FF6D12" w:rsidRPr="008D749A" w:rsidRDefault="00FF6D12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763448" w:rsidRPr="00592DB2" w14:paraId="05B33781" w14:textId="77777777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51FD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7E9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3D6AE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C486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64F5C7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0735A9B0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30BB88F9" w14:textId="77777777" w:rsidR="002C7D3E" w:rsidRDefault="002C7D3E" w:rsidP="00AD743C">
      <w:pPr>
        <w:rPr>
          <w:rFonts w:ascii="Verdana" w:hAnsi="Verdana" w:cs="Arial"/>
          <w:sz w:val="4"/>
          <w:szCs w:val="22"/>
        </w:rPr>
      </w:pPr>
    </w:p>
    <w:p w14:paraId="25828F9A" w14:textId="77777777" w:rsidR="00894662" w:rsidRDefault="00894662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73"/>
        <w:gridCol w:w="1455"/>
        <w:gridCol w:w="1470"/>
        <w:gridCol w:w="589"/>
        <w:gridCol w:w="992"/>
        <w:gridCol w:w="907"/>
        <w:gridCol w:w="602"/>
        <w:gridCol w:w="50"/>
        <w:gridCol w:w="402"/>
        <w:gridCol w:w="874"/>
        <w:gridCol w:w="1134"/>
      </w:tblGrid>
      <w:tr w:rsidR="008B4DAC" w:rsidRPr="00592DB2" w14:paraId="34111EC8" w14:textId="77777777" w:rsidTr="00FF7784">
        <w:trPr>
          <w:trHeight w:val="3680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BC3F0" w14:textId="77777777" w:rsidR="00B300EB" w:rsidRPr="008F1E67" w:rsidRDefault="00521ED8" w:rsidP="00B300EB">
            <w:pPr>
              <w:ind w:left="-12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lastRenderedPageBreak/>
              <w:br w:type="page"/>
            </w:r>
          </w:p>
          <w:p w14:paraId="5028A27B" w14:textId="77777777" w:rsidR="008B4DAC" w:rsidRPr="009E14D3" w:rsidRDefault="008B4DAC" w:rsidP="00F9735A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9E14D3">
              <w:rPr>
                <w:rFonts w:ascii="Verdana" w:hAnsi="Verdana" w:cs="Arial"/>
                <w:b/>
              </w:rPr>
              <w:t>REFERENCES</w:t>
            </w:r>
          </w:p>
          <w:p w14:paraId="41EE2FC9" w14:textId="77777777" w:rsidR="008B4DAC" w:rsidRPr="00DD68D9" w:rsidRDefault="008B4DAC" w:rsidP="00F9735A">
            <w:pPr>
              <w:ind w:left="-126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69AC0975" w14:textId="77777777" w:rsidR="008B4DA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03AF">
              <w:rPr>
                <w:rFonts w:ascii="Verdana" w:hAnsi="Verdana" w:cs="Arial"/>
                <w:sz w:val="20"/>
                <w:szCs w:val="20"/>
              </w:rPr>
              <w:t xml:space="preserve">Please give </w:t>
            </w:r>
            <w:r>
              <w:rPr>
                <w:rFonts w:ascii="Verdana" w:hAnsi="Verdana" w:cs="Arial"/>
                <w:sz w:val="20"/>
                <w:szCs w:val="20"/>
              </w:rPr>
              <w:t>details of two referees who we may contact if you are shortlisted for interview.</w:t>
            </w:r>
          </w:p>
          <w:p w14:paraId="07F3CCBC" w14:textId="77777777" w:rsidR="008B4DAC" w:rsidRPr="003A251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8"/>
                <w:szCs w:val="20"/>
              </w:rPr>
            </w:pPr>
          </w:p>
          <w:p w14:paraId="2F020C1C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One referee should be your current or most recent employer who we will be asking for salary details.  </w:t>
            </w:r>
          </w:p>
          <w:p w14:paraId="7C975068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worked in a care environment, but are not currently doing so, please provide us with the company’s contact details in order that we may approach them for a reference. </w:t>
            </w:r>
          </w:p>
          <w:p w14:paraId="53F49580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been in full-time education we will accept two academic referees in place of an employer.  </w:t>
            </w:r>
          </w:p>
          <w:p w14:paraId="691822BE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have never been employed, we will seek two character references from individuals who are unrelated to you.</w:t>
            </w:r>
          </w:p>
          <w:p w14:paraId="5DF9CBA8" w14:textId="77777777" w:rsidR="008B4DAC" w:rsidRPr="003A251C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sz w:val="8"/>
                <w:szCs w:val="16"/>
              </w:rPr>
            </w:pPr>
          </w:p>
          <w:p w14:paraId="5306D6CE" w14:textId="77777777" w:rsidR="008074D4" w:rsidRDefault="008B4DAC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Please note, Camphill Blair Drummond Trust reserves the right to approach any</w:t>
            </w:r>
          </w:p>
          <w:p w14:paraId="486B7075" w14:textId="77777777" w:rsidR="008B4DAC" w:rsidRPr="00E32ECE" w:rsidRDefault="008074D4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ormer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employer for a reference.</w:t>
            </w:r>
          </w:p>
          <w:p w14:paraId="5CC60741" w14:textId="77777777" w:rsidR="008B4DAC" w:rsidRPr="00C422F0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F7784" w:rsidRPr="00592DB2" w14:paraId="3AC9F94F" w14:textId="77777777" w:rsidTr="00FF7784">
        <w:trPr>
          <w:trHeight w:val="261"/>
        </w:trPr>
        <w:tc>
          <w:tcPr>
            <w:tcW w:w="1034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FD6B427" w14:textId="77777777" w:rsidR="00FF7784" w:rsidRDefault="00FF7784" w:rsidP="00B300EB">
            <w:pPr>
              <w:ind w:left="-126"/>
              <w:jc w:val="center"/>
              <w:rPr>
                <w:rFonts w:ascii="Verdana" w:hAnsi="Verdana" w:cs="Arial"/>
                <w:b/>
              </w:rPr>
            </w:pPr>
          </w:p>
        </w:tc>
      </w:tr>
      <w:tr w:rsidR="008B4DAC" w:rsidRPr="00587D29" w14:paraId="35868779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16E2DED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06" w:type="dxa"/>
            <w:gridSpan w:val="4"/>
            <w:vAlign w:val="center"/>
          </w:tcPr>
          <w:p w14:paraId="2AE4E252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9CB3C22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Occupation </w:t>
            </w:r>
            <w:r w:rsidR="008B4DAC" w:rsidRPr="00D85A84">
              <w:rPr>
                <w:rFonts w:ascii="Verdana" w:hAnsi="Verdana" w:cs="Arial"/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  <w:vAlign w:val="center"/>
          </w:tcPr>
          <w:p w14:paraId="74CE9DB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5A7D6ED1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507F3C5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75" w:type="dxa"/>
            <w:gridSpan w:val="10"/>
            <w:vAlign w:val="center"/>
          </w:tcPr>
          <w:p w14:paraId="1D1F72A2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7FF9ADA0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19112A16" w14:textId="77777777" w:rsidR="008B4DAC" w:rsidRPr="00D85A84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5" w:type="dxa"/>
            <w:gridSpan w:val="10"/>
            <w:vAlign w:val="center"/>
          </w:tcPr>
          <w:p w14:paraId="42883F8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06DBB928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886CAF0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14" w:type="dxa"/>
            <w:gridSpan w:val="3"/>
            <w:vAlign w:val="center"/>
          </w:tcPr>
          <w:p w14:paraId="56241DBF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9609F2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6"/>
            <w:vAlign w:val="center"/>
          </w:tcPr>
          <w:p w14:paraId="11084F6D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0A6F8811" w14:textId="77777777" w:rsidTr="00C77C92">
        <w:trPr>
          <w:trHeight w:val="572"/>
        </w:trPr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ADB9E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center"/>
          </w:tcPr>
          <w:p w14:paraId="56A81D0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587D29" w14:paraId="69FB5B5B" w14:textId="77777777" w:rsidTr="00C77C92">
        <w:trPr>
          <w:trHeight w:val="572"/>
        </w:trPr>
        <w:tc>
          <w:tcPr>
            <w:tcW w:w="6379" w:type="dxa"/>
            <w:gridSpan w:val="5"/>
            <w:shd w:val="clear" w:color="auto" w:fill="D9D9D9" w:themeFill="background1" w:themeFillShade="D9"/>
            <w:vAlign w:val="center"/>
          </w:tcPr>
          <w:p w14:paraId="73C3AFD1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53CD53F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54" w:type="dxa"/>
            <w:gridSpan w:val="3"/>
            <w:vAlign w:val="center"/>
          </w:tcPr>
          <w:p w14:paraId="79CD9026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E1FFFD5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vAlign w:val="center"/>
          </w:tcPr>
          <w:p w14:paraId="0CA67C4D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14:paraId="66290964" w14:textId="77777777" w:rsidTr="00C77C9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798" w:type="dxa"/>
            <w:gridSpan w:val="3"/>
            <w:shd w:val="clear" w:color="auto" w:fill="D9D9D9" w:themeFill="background1" w:themeFillShade="D9"/>
            <w:vAlign w:val="center"/>
          </w:tcPr>
          <w:p w14:paraId="6AEC938A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14:paraId="10E4FB0A" w14:textId="77777777" w:rsidR="00D76661" w:rsidRPr="00D76661" w:rsidRDefault="00771AE2" w:rsidP="009256E5">
            <w:pPr>
              <w:tabs>
                <w:tab w:val="left" w:pos="420"/>
                <w:tab w:val="left" w:pos="540"/>
              </w:tabs>
              <w:ind w:lef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76661"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 w:rsidR="00D76661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09" w:type="dxa"/>
            <w:gridSpan w:val="2"/>
            <w:vAlign w:val="center"/>
          </w:tcPr>
          <w:p w14:paraId="3B7F634F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21119BC7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3B91DF1C" w14:textId="77777777" w:rsidR="00D76661" w:rsidRPr="00D76661" w:rsidRDefault="009256E5" w:rsidP="00C77C92">
            <w:pPr>
              <w:tabs>
                <w:tab w:val="left" w:pos="420"/>
                <w:tab w:val="left" w:pos="540"/>
              </w:tabs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</w:tc>
      </w:tr>
    </w:tbl>
    <w:p w14:paraId="4F5A2176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4FC2876E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52"/>
        <w:gridCol w:w="1355"/>
        <w:gridCol w:w="1470"/>
        <w:gridCol w:w="710"/>
        <w:gridCol w:w="992"/>
        <w:gridCol w:w="882"/>
        <w:gridCol w:w="677"/>
        <w:gridCol w:w="397"/>
        <w:gridCol w:w="879"/>
        <w:gridCol w:w="1134"/>
      </w:tblGrid>
      <w:tr w:rsidR="008B4DAC" w:rsidRPr="00587D29" w14:paraId="65D8AC6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74D25F73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27" w:type="dxa"/>
            <w:gridSpan w:val="4"/>
            <w:vAlign w:val="center"/>
          </w:tcPr>
          <w:p w14:paraId="45A4AC79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97974CC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Occupation Title:</w:t>
            </w:r>
          </w:p>
        </w:tc>
        <w:tc>
          <w:tcPr>
            <w:tcW w:w="2410" w:type="dxa"/>
            <w:gridSpan w:val="3"/>
            <w:vAlign w:val="center"/>
          </w:tcPr>
          <w:p w14:paraId="2382A3F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4F77389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445B6A79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96" w:type="dxa"/>
            <w:gridSpan w:val="9"/>
            <w:vAlign w:val="center"/>
          </w:tcPr>
          <w:p w14:paraId="0210897D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3F5DCC1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2BC374FE" w14:textId="77777777" w:rsidR="008B4DAC" w:rsidRPr="00864BCE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9"/>
            <w:vAlign w:val="center"/>
          </w:tcPr>
          <w:p w14:paraId="046C0739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1B73EADF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0C6BFCB5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35" w:type="dxa"/>
            <w:gridSpan w:val="3"/>
            <w:vAlign w:val="center"/>
          </w:tcPr>
          <w:p w14:paraId="25CA5784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8C196D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vAlign w:val="center"/>
          </w:tcPr>
          <w:p w14:paraId="3FB84676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4243F519" w14:textId="77777777" w:rsidTr="00C77C92">
        <w:trPr>
          <w:trHeight w:val="567"/>
        </w:trPr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623DC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141" w:type="dxa"/>
            <w:gridSpan w:val="8"/>
            <w:tcBorders>
              <w:bottom w:val="single" w:sz="4" w:space="0" w:color="auto"/>
            </w:tcBorders>
            <w:vAlign w:val="center"/>
          </w:tcPr>
          <w:p w14:paraId="0B9A8744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3D180FF1" w14:textId="77777777" w:rsidTr="00C77C92">
        <w:trPr>
          <w:trHeight w:val="567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E9F2B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CFB5A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03D3978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88B67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B8D033" w14:textId="77777777" w:rsidR="008B4DAC" w:rsidRPr="00493F52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D76661" w14:paraId="266292AC" w14:textId="77777777" w:rsidTr="00C77C9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14:paraId="5F285B1A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2A3BEA62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vAlign w:val="center"/>
          </w:tcPr>
          <w:p w14:paraId="579B87B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B1863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2975C71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EA18C81" w14:textId="77777777" w:rsidR="005057CD" w:rsidRDefault="005057CD">
      <w:r>
        <w:br w:type="page"/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5571"/>
        <w:gridCol w:w="1288"/>
        <w:gridCol w:w="2141"/>
      </w:tblGrid>
      <w:tr w:rsidR="008B4DAC" w:rsidRPr="00592DB2" w14:paraId="5ADC5CE0" w14:textId="77777777" w:rsidTr="007B634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7F74D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F6EE90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 w:rsidRPr="00467607">
              <w:rPr>
                <w:rFonts w:ascii="Verdana" w:hAnsi="Verdana" w:cs="Arial"/>
                <w:b/>
              </w:rPr>
              <w:t>DECLARATION</w:t>
            </w:r>
          </w:p>
          <w:p w14:paraId="322AB685" w14:textId="77777777" w:rsidR="008B4DAC" w:rsidRPr="004815CF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2BA8EC9A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ind w:left="-98" w:right="-31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70651">
              <w:rPr>
                <w:rFonts w:ascii="Verdana" w:hAnsi="Verdana" w:cs="Arial"/>
                <w:sz w:val="20"/>
                <w:szCs w:val="20"/>
              </w:rPr>
              <w:t>Please sign this declaration after you have completed AL</w:t>
            </w:r>
            <w:r>
              <w:rPr>
                <w:rFonts w:ascii="Verdana" w:hAnsi="Verdana" w:cs="Arial"/>
                <w:sz w:val="20"/>
                <w:szCs w:val="20"/>
              </w:rPr>
              <w:t>L parts of the application form</w:t>
            </w:r>
          </w:p>
          <w:p w14:paraId="0A899316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92DB2" w14:paraId="5EEE63B3" w14:textId="77777777" w:rsidTr="00F9735A">
        <w:tc>
          <w:tcPr>
            <w:tcW w:w="10368" w:type="dxa"/>
            <w:gridSpan w:val="4"/>
            <w:tcBorders>
              <w:bottom w:val="nil"/>
            </w:tcBorders>
          </w:tcPr>
          <w:p w14:paraId="52E3EBD2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4"/>
                <w:szCs w:val="22"/>
              </w:rPr>
            </w:pPr>
          </w:p>
          <w:p w14:paraId="0CDAA717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3B48E1FE" w14:textId="77777777" w:rsidR="008B4DAC" w:rsidRDefault="008B4DAC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I declare that the information I have given is, to the best o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f my knowledge and belief, true, accurate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and complete.  I further declare that I am not on the list of those disqualified from working with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protected adults, or with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children established under the Protection of Children (Scotland) Act 2003; or any equivalent list in another UK jurisdiction; nor am </w:t>
            </w:r>
            <w:r w:rsidR="004F264B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subject to sanctions imposed by a regulatory body such as the SSSC.</w:t>
            </w:r>
          </w:p>
          <w:p w14:paraId="76128F6F" w14:textId="77777777" w:rsidR="00C422F0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1157E13" w14:textId="77777777" w:rsidR="00C422F0" w:rsidRPr="00870651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I understand that any false or misleading statement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or any significant omission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may 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be sufficient grounds for withdrawing any offer of employment,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disqualify me from employment and render me liable to dismissal.</w:t>
            </w:r>
          </w:p>
          <w:p w14:paraId="70927657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3DD2E6D6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4"/>
                <w:szCs w:val="22"/>
              </w:rPr>
            </w:pPr>
          </w:p>
        </w:tc>
      </w:tr>
      <w:tr w:rsidR="008B4DAC" w:rsidRPr="00592DB2" w14:paraId="33540928" w14:textId="77777777" w:rsidTr="007B6341">
        <w:trPr>
          <w:trHeight w:val="56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3C090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14:paraId="45AF3BCA" w14:textId="77777777" w:rsidR="008B4DAC" w:rsidRPr="00FE6E08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8860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799DBC77" w14:textId="77777777" w:rsidR="008B4DAC" w:rsidRPr="00897397" w:rsidRDefault="008B4DAC" w:rsidP="00864BCE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9F01AF9" w14:textId="77777777" w:rsidR="008B4DAC" w:rsidRPr="00592DB2" w:rsidRDefault="008B4DAC" w:rsidP="008B4DAC">
      <w:pPr>
        <w:tabs>
          <w:tab w:val="left" w:pos="420"/>
          <w:tab w:val="left" w:pos="540"/>
        </w:tabs>
        <w:jc w:val="both"/>
        <w:rPr>
          <w:rFonts w:ascii="Verdana" w:hAnsi="Verdana" w:cs="Arial"/>
          <w:sz w:val="16"/>
          <w:szCs w:val="16"/>
        </w:rPr>
      </w:pPr>
    </w:p>
    <w:p w14:paraId="4B479B52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151E82F7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4E92FFF7" w14:textId="77777777" w:rsidR="00190312" w:rsidRP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190312">
        <w:rPr>
          <w:rFonts w:ascii="Verdana" w:hAnsi="Verdana" w:cs="Arial"/>
          <w:b/>
          <w:sz w:val="20"/>
          <w:szCs w:val="20"/>
          <w:lang w:val="en-GB"/>
        </w:rPr>
        <w:t xml:space="preserve">Please note:  </w:t>
      </w:r>
      <w:r>
        <w:rPr>
          <w:rFonts w:ascii="Verdana" w:hAnsi="Verdana" w:cs="Arial"/>
          <w:sz w:val="20"/>
          <w:szCs w:val="20"/>
          <w:lang w:val="en-GB"/>
        </w:rPr>
        <w:t>If you choose to submit your application for employment electronically by email, you will require to physically sign the form at interview</w:t>
      </w:r>
      <w:r w:rsidR="009F461E">
        <w:rPr>
          <w:rFonts w:ascii="Verdana" w:hAnsi="Verdana" w:cs="Arial"/>
          <w:sz w:val="20"/>
          <w:szCs w:val="20"/>
          <w:lang w:val="en-GB"/>
        </w:rPr>
        <w:t xml:space="preserve"> if invited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14:paraId="78729672" w14:textId="77777777" w:rsid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</w:p>
    <w:p w14:paraId="5F028CF2" w14:textId="77777777" w:rsidR="008B4DAC" w:rsidRPr="00870651" w:rsidRDefault="008B4DAC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Please return completed applications to:    </w:t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</w:t>
      </w:r>
      <w:r w:rsidRPr="00870651">
        <w:rPr>
          <w:rFonts w:ascii="Verdana" w:hAnsi="Verdana" w:cs="Arial"/>
          <w:sz w:val="20"/>
          <w:szCs w:val="20"/>
          <w:lang w:val="en-GB"/>
        </w:rPr>
        <w:t>Camphill Blair Drummond</w:t>
      </w:r>
    </w:p>
    <w:p w14:paraId="7FE611BA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Blair Drummond House</w:t>
      </w:r>
    </w:p>
    <w:p w14:paraId="38430967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Cuthill Brae</w:t>
      </w:r>
    </w:p>
    <w:p w14:paraId="7ECC7F91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Stirling</w:t>
      </w:r>
    </w:p>
    <w:p w14:paraId="0646E500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FK9 4UT</w:t>
      </w:r>
    </w:p>
    <w:p w14:paraId="68CBE646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</w:p>
    <w:p w14:paraId="714DEAE3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Telephone: 01786 841573</w:t>
      </w:r>
    </w:p>
    <w:p w14:paraId="5538F00A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E-mail: </w:t>
      </w:r>
      <w:hyperlink r:id="rId10" w:history="1">
        <w:r w:rsidRPr="00870651">
          <w:rPr>
            <w:rStyle w:val="Hyperlink"/>
            <w:rFonts w:ascii="Verdana" w:hAnsi="Verdana" w:cs="Arial"/>
            <w:sz w:val="20"/>
            <w:szCs w:val="20"/>
            <w:lang w:val="en-GB"/>
          </w:rPr>
          <w:t>jobs@camphillblairdrummond.org.uk</w:t>
        </w:r>
      </w:hyperlink>
    </w:p>
    <w:sectPr w:rsidR="008B4DAC" w:rsidRPr="00870651" w:rsidSect="008F1E67">
      <w:footerReference w:type="default" r:id="rId11"/>
      <w:pgSz w:w="12240" w:h="15840"/>
      <w:pgMar w:top="56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3FD0" w14:textId="77777777" w:rsidR="00C122BF" w:rsidRDefault="00C122BF">
      <w:r>
        <w:separator/>
      </w:r>
    </w:p>
  </w:endnote>
  <w:endnote w:type="continuationSeparator" w:id="0">
    <w:p w14:paraId="4E96CC65" w14:textId="77777777" w:rsidR="00C122BF" w:rsidRDefault="00C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641" w14:textId="77777777" w:rsidR="00493F52" w:rsidRPr="000C2986" w:rsidRDefault="000C2986" w:rsidP="000C2986">
    <w:pPr>
      <w:pStyle w:val="Footer"/>
    </w:pP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FILENAME \p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C122BF">
      <w:rPr>
        <w:rFonts w:ascii="Verdana" w:hAnsi="Verdana"/>
        <w:noProof/>
        <w:sz w:val="16"/>
        <w:szCs w:val="16"/>
        <w:lang w:val="en-GB"/>
      </w:rPr>
      <w:t>Document2</w:t>
    </w:r>
    <w:r>
      <w:rPr>
        <w:rFonts w:ascii="Verdana" w:hAnsi="Verdana"/>
        <w:sz w:val="16"/>
        <w:szCs w:val="16"/>
        <w:lang w:val="en-GB"/>
      </w:rPr>
      <w:fldChar w:fldCharType="end"/>
    </w:r>
    <w:r w:rsidRPr="000C29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199" w14:textId="77777777" w:rsidR="00C122BF" w:rsidRDefault="00C122BF">
      <w:r>
        <w:separator/>
      </w:r>
    </w:p>
  </w:footnote>
  <w:footnote w:type="continuationSeparator" w:id="0">
    <w:p w14:paraId="35449EF0" w14:textId="77777777" w:rsidR="00C122BF" w:rsidRDefault="00C1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A3"/>
    <w:multiLevelType w:val="hybridMultilevel"/>
    <w:tmpl w:val="1D5E1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43B6F"/>
    <w:multiLevelType w:val="multilevel"/>
    <w:tmpl w:val="DA30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F721F"/>
    <w:multiLevelType w:val="hybridMultilevel"/>
    <w:tmpl w:val="03228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CC71D0A"/>
    <w:multiLevelType w:val="hybridMultilevel"/>
    <w:tmpl w:val="85569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F7007F7"/>
    <w:multiLevelType w:val="multilevel"/>
    <w:tmpl w:val="ACA4B598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40E12F47"/>
    <w:multiLevelType w:val="hybridMultilevel"/>
    <w:tmpl w:val="2004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B8B9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96C5D8">
      <w:start w:val="1"/>
      <w:numFmt w:val="lowerLetter"/>
      <w:lvlText w:val="(%3)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F5918"/>
    <w:multiLevelType w:val="multilevel"/>
    <w:tmpl w:val="5CA8F6F0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52D91FAA"/>
    <w:multiLevelType w:val="hybridMultilevel"/>
    <w:tmpl w:val="F42013B8"/>
    <w:lvl w:ilvl="0" w:tplc="2F2C24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263C1"/>
    <w:multiLevelType w:val="multilevel"/>
    <w:tmpl w:val="85569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64501804"/>
    <w:multiLevelType w:val="hybridMultilevel"/>
    <w:tmpl w:val="B60469D4"/>
    <w:lvl w:ilvl="0" w:tplc="E0C20C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E6906"/>
    <w:multiLevelType w:val="hybridMultilevel"/>
    <w:tmpl w:val="A28434D6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BF"/>
    <w:rsid w:val="000047DD"/>
    <w:rsid w:val="000063EC"/>
    <w:rsid w:val="000126A8"/>
    <w:rsid w:val="00013AC7"/>
    <w:rsid w:val="000179AD"/>
    <w:rsid w:val="00030715"/>
    <w:rsid w:val="00046567"/>
    <w:rsid w:val="00047F31"/>
    <w:rsid w:val="000643A1"/>
    <w:rsid w:val="00077D9B"/>
    <w:rsid w:val="00093D33"/>
    <w:rsid w:val="000A3A91"/>
    <w:rsid w:val="000B0CCC"/>
    <w:rsid w:val="000B35DD"/>
    <w:rsid w:val="000B51B7"/>
    <w:rsid w:val="000B7FF3"/>
    <w:rsid w:val="000C19E4"/>
    <w:rsid w:val="000C2986"/>
    <w:rsid w:val="000C5636"/>
    <w:rsid w:val="000C5DC1"/>
    <w:rsid w:val="000E11CE"/>
    <w:rsid w:val="000E1F1F"/>
    <w:rsid w:val="000E3C89"/>
    <w:rsid w:val="000E6573"/>
    <w:rsid w:val="000F401A"/>
    <w:rsid w:val="000F626C"/>
    <w:rsid w:val="0011451F"/>
    <w:rsid w:val="00120F9D"/>
    <w:rsid w:val="0012227A"/>
    <w:rsid w:val="0013091D"/>
    <w:rsid w:val="00134E39"/>
    <w:rsid w:val="001559F1"/>
    <w:rsid w:val="00167E7A"/>
    <w:rsid w:val="00175435"/>
    <w:rsid w:val="00175BC1"/>
    <w:rsid w:val="00187732"/>
    <w:rsid w:val="00190312"/>
    <w:rsid w:val="00191BE7"/>
    <w:rsid w:val="0019225D"/>
    <w:rsid w:val="001B2078"/>
    <w:rsid w:val="001B69DE"/>
    <w:rsid w:val="001B7ABC"/>
    <w:rsid w:val="001C1554"/>
    <w:rsid w:val="001C28DC"/>
    <w:rsid w:val="001D08EF"/>
    <w:rsid w:val="001D3715"/>
    <w:rsid w:val="001F001D"/>
    <w:rsid w:val="001F09D1"/>
    <w:rsid w:val="001F3BC2"/>
    <w:rsid w:val="00210137"/>
    <w:rsid w:val="0021235E"/>
    <w:rsid w:val="00212824"/>
    <w:rsid w:val="00212B0A"/>
    <w:rsid w:val="00213C3F"/>
    <w:rsid w:val="002149B7"/>
    <w:rsid w:val="00214BFE"/>
    <w:rsid w:val="002211C5"/>
    <w:rsid w:val="00230119"/>
    <w:rsid w:val="002406CE"/>
    <w:rsid w:val="00254B33"/>
    <w:rsid w:val="00255988"/>
    <w:rsid w:val="002579D1"/>
    <w:rsid w:val="00265886"/>
    <w:rsid w:val="00274EEB"/>
    <w:rsid w:val="002A3C42"/>
    <w:rsid w:val="002A42AE"/>
    <w:rsid w:val="002C4AE8"/>
    <w:rsid w:val="002C5767"/>
    <w:rsid w:val="002C7D3E"/>
    <w:rsid w:val="002D771F"/>
    <w:rsid w:val="002E6074"/>
    <w:rsid w:val="002F3DA0"/>
    <w:rsid w:val="002F404D"/>
    <w:rsid w:val="003038DE"/>
    <w:rsid w:val="003066A8"/>
    <w:rsid w:val="0033361B"/>
    <w:rsid w:val="00343493"/>
    <w:rsid w:val="00350A1F"/>
    <w:rsid w:val="00351E48"/>
    <w:rsid w:val="00356EDC"/>
    <w:rsid w:val="00376A43"/>
    <w:rsid w:val="00380327"/>
    <w:rsid w:val="00385D6A"/>
    <w:rsid w:val="0039525F"/>
    <w:rsid w:val="003A0884"/>
    <w:rsid w:val="003A251C"/>
    <w:rsid w:val="003A393E"/>
    <w:rsid w:val="003B134F"/>
    <w:rsid w:val="003B3B85"/>
    <w:rsid w:val="003D4D1A"/>
    <w:rsid w:val="003D72FE"/>
    <w:rsid w:val="003E4DAC"/>
    <w:rsid w:val="003F04F4"/>
    <w:rsid w:val="003F4593"/>
    <w:rsid w:val="003F5008"/>
    <w:rsid w:val="00402986"/>
    <w:rsid w:val="00404F26"/>
    <w:rsid w:val="00420578"/>
    <w:rsid w:val="00424561"/>
    <w:rsid w:val="00433B28"/>
    <w:rsid w:val="00436042"/>
    <w:rsid w:val="004444EA"/>
    <w:rsid w:val="00456A31"/>
    <w:rsid w:val="00460AC3"/>
    <w:rsid w:val="00466238"/>
    <w:rsid w:val="00467607"/>
    <w:rsid w:val="00480A55"/>
    <w:rsid w:val="004815CF"/>
    <w:rsid w:val="00483B0A"/>
    <w:rsid w:val="00493F52"/>
    <w:rsid w:val="00494DF2"/>
    <w:rsid w:val="004956DA"/>
    <w:rsid w:val="004A202E"/>
    <w:rsid w:val="004B57F4"/>
    <w:rsid w:val="004C1B9F"/>
    <w:rsid w:val="004D37E2"/>
    <w:rsid w:val="004E041B"/>
    <w:rsid w:val="004E759B"/>
    <w:rsid w:val="004F264B"/>
    <w:rsid w:val="004F70D3"/>
    <w:rsid w:val="00502392"/>
    <w:rsid w:val="005057CD"/>
    <w:rsid w:val="00511C52"/>
    <w:rsid w:val="00520349"/>
    <w:rsid w:val="00520AC5"/>
    <w:rsid w:val="00521ED8"/>
    <w:rsid w:val="005355AC"/>
    <w:rsid w:val="005600E9"/>
    <w:rsid w:val="00575FD3"/>
    <w:rsid w:val="00577804"/>
    <w:rsid w:val="00585F80"/>
    <w:rsid w:val="00587D29"/>
    <w:rsid w:val="00592DB2"/>
    <w:rsid w:val="00593978"/>
    <w:rsid w:val="00596459"/>
    <w:rsid w:val="005A248E"/>
    <w:rsid w:val="005C0BCF"/>
    <w:rsid w:val="005D03AF"/>
    <w:rsid w:val="005E1537"/>
    <w:rsid w:val="005E1A9F"/>
    <w:rsid w:val="005E2B35"/>
    <w:rsid w:val="005E3FF5"/>
    <w:rsid w:val="005F2347"/>
    <w:rsid w:val="005F416B"/>
    <w:rsid w:val="005F4ACB"/>
    <w:rsid w:val="0060125E"/>
    <w:rsid w:val="0061286D"/>
    <w:rsid w:val="0061371B"/>
    <w:rsid w:val="00617D69"/>
    <w:rsid w:val="00643D3D"/>
    <w:rsid w:val="00653280"/>
    <w:rsid w:val="00656B77"/>
    <w:rsid w:val="00657BAE"/>
    <w:rsid w:val="006651F3"/>
    <w:rsid w:val="00665BEA"/>
    <w:rsid w:val="006715F7"/>
    <w:rsid w:val="00676D96"/>
    <w:rsid w:val="00683728"/>
    <w:rsid w:val="006A41D8"/>
    <w:rsid w:val="006A6CB8"/>
    <w:rsid w:val="006B26BE"/>
    <w:rsid w:val="006C34E8"/>
    <w:rsid w:val="006D3F35"/>
    <w:rsid w:val="006E2A66"/>
    <w:rsid w:val="006E4590"/>
    <w:rsid w:val="006F2033"/>
    <w:rsid w:val="006F431B"/>
    <w:rsid w:val="00700431"/>
    <w:rsid w:val="00711D98"/>
    <w:rsid w:val="00724B78"/>
    <w:rsid w:val="007305CA"/>
    <w:rsid w:val="00731931"/>
    <w:rsid w:val="00733042"/>
    <w:rsid w:val="00734B70"/>
    <w:rsid w:val="00745627"/>
    <w:rsid w:val="00763448"/>
    <w:rsid w:val="007640E0"/>
    <w:rsid w:val="0076457B"/>
    <w:rsid w:val="00766EFD"/>
    <w:rsid w:val="00771AE2"/>
    <w:rsid w:val="00771CF2"/>
    <w:rsid w:val="007779D1"/>
    <w:rsid w:val="007806EB"/>
    <w:rsid w:val="00783BB7"/>
    <w:rsid w:val="00787C51"/>
    <w:rsid w:val="00795535"/>
    <w:rsid w:val="007A06B4"/>
    <w:rsid w:val="007A0904"/>
    <w:rsid w:val="007A113D"/>
    <w:rsid w:val="007A5048"/>
    <w:rsid w:val="007B1313"/>
    <w:rsid w:val="007B2FC2"/>
    <w:rsid w:val="007B6341"/>
    <w:rsid w:val="007C3A71"/>
    <w:rsid w:val="007D593B"/>
    <w:rsid w:val="007D7554"/>
    <w:rsid w:val="007E2BAB"/>
    <w:rsid w:val="007E74FF"/>
    <w:rsid w:val="007F430B"/>
    <w:rsid w:val="008074D4"/>
    <w:rsid w:val="00824ABD"/>
    <w:rsid w:val="00825812"/>
    <w:rsid w:val="00825CA3"/>
    <w:rsid w:val="00826D86"/>
    <w:rsid w:val="0084575B"/>
    <w:rsid w:val="00863E62"/>
    <w:rsid w:val="00864BCE"/>
    <w:rsid w:val="00866923"/>
    <w:rsid w:val="0086699B"/>
    <w:rsid w:val="00870651"/>
    <w:rsid w:val="00870D66"/>
    <w:rsid w:val="00875B51"/>
    <w:rsid w:val="00880D9F"/>
    <w:rsid w:val="00894662"/>
    <w:rsid w:val="00897397"/>
    <w:rsid w:val="008A6D09"/>
    <w:rsid w:val="008B4DAC"/>
    <w:rsid w:val="008D749A"/>
    <w:rsid w:val="008E30BD"/>
    <w:rsid w:val="008E6B77"/>
    <w:rsid w:val="008F1E67"/>
    <w:rsid w:val="008F4B9F"/>
    <w:rsid w:val="00907CA0"/>
    <w:rsid w:val="00921B5B"/>
    <w:rsid w:val="009220C1"/>
    <w:rsid w:val="009256E5"/>
    <w:rsid w:val="009405E6"/>
    <w:rsid w:val="00952CB0"/>
    <w:rsid w:val="0099499A"/>
    <w:rsid w:val="009A2554"/>
    <w:rsid w:val="009A260E"/>
    <w:rsid w:val="009A31EE"/>
    <w:rsid w:val="009A6641"/>
    <w:rsid w:val="009B258E"/>
    <w:rsid w:val="009C06E1"/>
    <w:rsid w:val="009C5E16"/>
    <w:rsid w:val="009C6C1D"/>
    <w:rsid w:val="009E14D3"/>
    <w:rsid w:val="009E20D4"/>
    <w:rsid w:val="009E600D"/>
    <w:rsid w:val="009F15B6"/>
    <w:rsid w:val="009F34B0"/>
    <w:rsid w:val="009F461E"/>
    <w:rsid w:val="00A01742"/>
    <w:rsid w:val="00A2154F"/>
    <w:rsid w:val="00A279F6"/>
    <w:rsid w:val="00A302ED"/>
    <w:rsid w:val="00A307AF"/>
    <w:rsid w:val="00A34402"/>
    <w:rsid w:val="00A347E4"/>
    <w:rsid w:val="00A42D0F"/>
    <w:rsid w:val="00A612F0"/>
    <w:rsid w:val="00A65464"/>
    <w:rsid w:val="00A6666F"/>
    <w:rsid w:val="00A83681"/>
    <w:rsid w:val="00AB6FFD"/>
    <w:rsid w:val="00AC4525"/>
    <w:rsid w:val="00AC7004"/>
    <w:rsid w:val="00AD0DC8"/>
    <w:rsid w:val="00AD743C"/>
    <w:rsid w:val="00AE2100"/>
    <w:rsid w:val="00AE34A1"/>
    <w:rsid w:val="00AF3970"/>
    <w:rsid w:val="00B00C10"/>
    <w:rsid w:val="00B0383B"/>
    <w:rsid w:val="00B138DC"/>
    <w:rsid w:val="00B21E4B"/>
    <w:rsid w:val="00B22121"/>
    <w:rsid w:val="00B2341F"/>
    <w:rsid w:val="00B300EB"/>
    <w:rsid w:val="00B37DBE"/>
    <w:rsid w:val="00B452F5"/>
    <w:rsid w:val="00B60BA4"/>
    <w:rsid w:val="00B646D6"/>
    <w:rsid w:val="00B70582"/>
    <w:rsid w:val="00B7431D"/>
    <w:rsid w:val="00B82319"/>
    <w:rsid w:val="00B8321A"/>
    <w:rsid w:val="00B9046C"/>
    <w:rsid w:val="00B91161"/>
    <w:rsid w:val="00B9132E"/>
    <w:rsid w:val="00B96C16"/>
    <w:rsid w:val="00BB57DF"/>
    <w:rsid w:val="00BB6301"/>
    <w:rsid w:val="00BB6515"/>
    <w:rsid w:val="00BD152A"/>
    <w:rsid w:val="00BD7F75"/>
    <w:rsid w:val="00BE065C"/>
    <w:rsid w:val="00BE0812"/>
    <w:rsid w:val="00BE2B3C"/>
    <w:rsid w:val="00BE4647"/>
    <w:rsid w:val="00BE7FAF"/>
    <w:rsid w:val="00C0720F"/>
    <w:rsid w:val="00C122BF"/>
    <w:rsid w:val="00C14D11"/>
    <w:rsid w:val="00C169A5"/>
    <w:rsid w:val="00C24428"/>
    <w:rsid w:val="00C422F0"/>
    <w:rsid w:val="00C5578C"/>
    <w:rsid w:val="00C55BB0"/>
    <w:rsid w:val="00C56BEF"/>
    <w:rsid w:val="00C6030C"/>
    <w:rsid w:val="00C64C66"/>
    <w:rsid w:val="00C75B7A"/>
    <w:rsid w:val="00C77C92"/>
    <w:rsid w:val="00C87C35"/>
    <w:rsid w:val="00C91991"/>
    <w:rsid w:val="00CA2F9A"/>
    <w:rsid w:val="00CC09C6"/>
    <w:rsid w:val="00CC2C1A"/>
    <w:rsid w:val="00CC5088"/>
    <w:rsid w:val="00CD55EB"/>
    <w:rsid w:val="00CE3BA1"/>
    <w:rsid w:val="00CE6A67"/>
    <w:rsid w:val="00D01189"/>
    <w:rsid w:val="00D075BB"/>
    <w:rsid w:val="00D11423"/>
    <w:rsid w:val="00D32E8A"/>
    <w:rsid w:val="00D41217"/>
    <w:rsid w:val="00D50B01"/>
    <w:rsid w:val="00D51726"/>
    <w:rsid w:val="00D62347"/>
    <w:rsid w:val="00D76661"/>
    <w:rsid w:val="00D85A84"/>
    <w:rsid w:val="00D90A22"/>
    <w:rsid w:val="00D95D3D"/>
    <w:rsid w:val="00DA5F80"/>
    <w:rsid w:val="00DD68D9"/>
    <w:rsid w:val="00DF396C"/>
    <w:rsid w:val="00DF6DBC"/>
    <w:rsid w:val="00E06B1C"/>
    <w:rsid w:val="00E10789"/>
    <w:rsid w:val="00E26E64"/>
    <w:rsid w:val="00E31EF7"/>
    <w:rsid w:val="00E31F51"/>
    <w:rsid w:val="00E32ECE"/>
    <w:rsid w:val="00E3587F"/>
    <w:rsid w:val="00E37C4D"/>
    <w:rsid w:val="00E40290"/>
    <w:rsid w:val="00E4149A"/>
    <w:rsid w:val="00E42560"/>
    <w:rsid w:val="00E42939"/>
    <w:rsid w:val="00E452FB"/>
    <w:rsid w:val="00E45A94"/>
    <w:rsid w:val="00E52431"/>
    <w:rsid w:val="00E67EA8"/>
    <w:rsid w:val="00E705D9"/>
    <w:rsid w:val="00E80DAE"/>
    <w:rsid w:val="00E90A5E"/>
    <w:rsid w:val="00EA3457"/>
    <w:rsid w:val="00EA748C"/>
    <w:rsid w:val="00EB3EA0"/>
    <w:rsid w:val="00EC0E1F"/>
    <w:rsid w:val="00EC74F2"/>
    <w:rsid w:val="00ED22FB"/>
    <w:rsid w:val="00EE6366"/>
    <w:rsid w:val="00EF2871"/>
    <w:rsid w:val="00EF3E8F"/>
    <w:rsid w:val="00F00A1D"/>
    <w:rsid w:val="00F04278"/>
    <w:rsid w:val="00F11BFC"/>
    <w:rsid w:val="00F122FF"/>
    <w:rsid w:val="00F2280F"/>
    <w:rsid w:val="00F23F87"/>
    <w:rsid w:val="00F30EE6"/>
    <w:rsid w:val="00F3223B"/>
    <w:rsid w:val="00F451CF"/>
    <w:rsid w:val="00F459D1"/>
    <w:rsid w:val="00F54C71"/>
    <w:rsid w:val="00F73948"/>
    <w:rsid w:val="00F75376"/>
    <w:rsid w:val="00F76B6F"/>
    <w:rsid w:val="00F81D78"/>
    <w:rsid w:val="00F84C3A"/>
    <w:rsid w:val="00F96729"/>
    <w:rsid w:val="00F9735A"/>
    <w:rsid w:val="00FA5DD6"/>
    <w:rsid w:val="00FC51C6"/>
    <w:rsid w:val="00FE6E08"/>
    <w:rsid w:val="00FE7163"/>
    <w:rsid w:val="00FF6D1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9ED9"/>
  <w15:docId w15:val="{C01F1880-4281-4CA1-9CBE-0BBB788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E8F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EF3E8F"/>
    <w:pPr>
      <w:keepNext/>
      <w:outlineLvl w:val="7"/>
    </w:pPr>
    <w:rPr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E8F"/>
    <w:rPr>
      <w:color w:val="0000FF"/>
      <w:u w:val="single"/>
    </w:rPr>
  </w:style>
  <w:style w:type="table" w:styleId="TableGrid">
    <w:name w:val="Table Grid"/>
    <w:basedOn w:val="TableNormal"/>
    <w:rsid w:val="009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E8F"/>
    <w:pPr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CE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D"/>
    <w:rPr>
      <w:sz w:val="24"/>
      <w:szCs w:val="24"/>
      <w:lang w:val="en-US" w:eastAsia="en-US"/>
    </w:rPr>
  </w:style>
  <w:style w:type="character" w:customStyle="1" w:styleId="matrix-row-label">
    <w:name w:val="matrix-row-label"/>
    <w:basedOn w:val="DefaultParagraphFont"/>
    <w:rsid w:val="0060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amphillblairdrum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han\AppData\Local\Microsoft\Windows\INetCache\Content.Outlook\BCBFXYZL\CAR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C951-1178-467E-A9A3-FB82475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 APPLICATION FORM</Template>
  <TotalTime>0</TotalTime>
  <Pages>8</Pages>
  <Words>1498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CAMPHILL BLAIR DRUMMOND</vt:lpstr>
    </vt:vector>
  </TitlesOfParts>
  <Company>Microsoft</Company>
  <LinksUpToDate>false</LinksUpToDate>
  <CharactersWithSpaces>10077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mailto:jobs@camphillblairdrummond.org.uk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Application Form</dc:title>
  <dc:creator>Andrea Khan</dc:creator>
  <dc:description>NEW LOGO</dc:description>
  <cp:lastModifiedBy>Andrea Khan</cp:lastModifiedBy>
  <cp:revision>2</cp:revision>
  <cp:lastPrinted>2016-04-26T06:56:00Z</cp:lastPrinted>
  <dcterms:created xsi:type="dcterms:W3CDTF">2021-04-28T13:33:00Z</dcterms:created>
  <dcterms:modified xsi:type="dcterms:W3CDTF">2021-04-28T13:33:00Z</dcterms:modified>
</cp:coreProperties>
</file>